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B8" w:rsidRDefault="00A32DB8" w:rsidP="00A32DB8">
      <w:pPr>
        <w:rPr>
          <w:sz w:val="10"/>
          <w:szCs w:val="10"/>
        </w:rPr>
      </w:pPr>
    </w:p>
    <w:p w:rsidR="00A32DB8" w:rsidRDefault="00A32DB8" w:rsidP="001E7F76">
      <w:pPr>
        <w:pStyle w:val="Default"/>
        <w:jc w:val="center"/>
        <w:rPr>
          <w:b/>
          <w:bCs/>
          <w:color w:val="242424"/>
        </w:rPr>
      </w:pPr>
    </w:p>
    <w:tbl>
      <w:tblPr>
        <w:tblpPr w:leftFromText="180" w:rightFromText="180" w:vertAnchor="page" w:horzAnchor="margin" w:tblpXSpec="center" w:tblpY="646"/>
        <w:tblW w:w="9606" w:type="dxa"/>
        <w:tblLayout w:type="fixed"/>
        <w:tblLook w:val="0000" w:firstRow="0" w:lastRow="0" w:firstColumn="0" w:lastColumn="0" w:noHBand="0" w:noVBand="0"/>
      </w:tblPr>
      <w:tblGrid>
        <w:gridCol w:w="5637"/>
        <w:gridCol w:w="3969"/>
      </w:tblGrid>
      <w:tr w:rsidR="00A32DB8" w:rsidTr="00F17C63">
        <w:trPr>
          <w:trHeight w:val="1322"/>
        </w:trPr>
        <w:tc>
          <w:tcPr>
            <w:tcW w:w="5637" w:type="dxa"/>
          </w:tcPr>
          <w:p w:rsidR="00F17C63" w:rsidRDefault="001E6400" w:rsidP="00AD7EB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Рассмотрен</w:t>
            </w:r>
            <w:proofErr w:type="gramEnd"/>
            <w:r>
              <w:rPr>
                <w:sz w:val="23"/>
                <w:szCs w:val="23"/>
              </w:rPr>
              <w:t xml:space="preserve"> и принят</w:t>
            </w:r>
            <w:r w:rsidR="00A32DB8">
              <w:rPr>
                <w:sz w:val="23"/>
                <w:szCs w:val="23"/>
              </w:rPr>
              <w:t xml:space="preserve"> </w:t>
            </w:r>
          </w:p>
          <w:p w:rsidR="00A32DB8" w:rsidRDefault="00F17C63" w:rsidP="00AD7E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педагогическим советом</w:t>
            </w:r>
          </w:p>
          <w:p w:rsidR="00A32DB8" w:rsidRDefault="00A32DB8" w:rsidP="00AD7E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МБУДО ДЮСШ </w:t>
            </w:r>
            <w:proofErr w:type="spellStart"/>
            <w:r>
              <w:rPr>
                <w:sz w:val="23"/>
                <w:szCs w:val="23"/>
              </w:rPr>
              <w:t>г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евек</w:t>
            </w:r>
            <w:proofErr w:type="spellEnd"/>
          </w:p>
          <w:p w:rsidR="00A32DB8" w:rsidRDefault="00480718" w:rsidP="00EC19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 №</w:t>
            </w:r>
            <w:r w:rsidR="00EC19A4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 от «</w:t>
            </w:r>
            <w:r w:rsidR="001F70D8">
              <w:rPr>
                <w:sz w:val="23"/>
                <w:szCs w:val="23"/>
              </w:rPr>
              <w:t>3</w:t>
            </w:r>
            <w:r w:rsidR="00EC19A4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» мая  20</w:t>
            </w:r>
            <w:r w:rsidR="003568DD">
              <w:rPr>
                <w:sz w:val="23"/>
                <w:szCs w:val="23"/>
              </w:rPr>
              <w:t>2</w:t>
            </w:r>
            <w:r w:rsidR="00EC19A4">
              <w:rPr>
                <w:sz w:val="23"/>
                <w:szCs w:val="23"/>
              </w:rPr>
              <w:t>2</w:t>
            </w:r>
            <w:r w:rsidR="00A32DB8">
              <w:rPr>
                <w:sz w:val="23"/>
                <w:szCs w:val="23"/>
              </w:rPr>
              <w:t>г.</w:t>
            </w:r>
          </w:p>
        </w:tc>
        <w:tc>
          <w:tcPr>
            <w:tcW w:w="3969" w:type="dxa"/>
          </w:tcPr>
          <w:p w:rsidR="00A32DB8" w:rsidRPr="00AA413D" w:rsidRDefault="00A32DB8" w:rsidP="00AD7EB9">
            <w:pPr>
              <w:pStyle w:val="Default"/>
              <w:rPr>
                <w:color w:val="auto"/>
                <w:sz w:val="23"/>
                <w:szCs w:val="23"/>
              </w:rPr>
            </w:pPr>
            <w:r w:rsidRPr="00AA413D">
              <w:rPr>
                <w:bCs/>
                <w:color w:val="auto"/>
                <w:sz w:val="23"/>
                <w:szCs w:val="23"/>
              </w:rPr>
              <w:t xml:space="preserve">Утверждено </w:t>
            </w:r>
          </w:p>
          <w:p w:rsidR="00A32DB8" w:rsidRPr="00AA413D" w:rsidRDefault="00A32DB8" w:rsidP="00AD7EB9">
            <w:pPr>
              <w:pStyle w:val="Default"/>
              <w:rPr>
                <w:color w:val="auto"/>
                <w:sz w:val="23"/>
                <w:szCs w:val="23"/>
              </w:rPr>
            </w:pPr>
            <w:r w:rsidRPr="00AA413D">
              <w:rPr>
                <w:color w:val="auto"/>
                <w:sz w:val="23"/>
                <w:szCs w:val="23"/>
              </w:rPr>
              <w:t xml:space="preserve">приказом  </w:t>
            </w:r>
            <w:r w:rsidR="00F17C63" w:rsidRPr="00AA413D">
              <w:rPr>
                <w:color w:val="auto"/>
                <w:sz w:val="23"/>
                <w:szCs w:val="23"/>
              </w:rPr>
              <w:t xml:space="preserve">МБУДО ДЮСШ </w:t>
            </w:r>
            <w:proofErr w:type="spellStart"/>
            <w:r w:rsidR="00F17C63" w:rsidRPr="00AA413D">
              <w:rPr>
                <w:color w:val="auto"/>
                <w:sz w:val="23"/>
                <w:szCs w:val="23"/>
              </w:rPr>
              <w:t>г</w:t>
            </w:r>
            <w:proofErr w:type="gramStart"/>
            <w:r w:rsidR="00F17C63" w:rsidRPr="00AA413D">
              <w:rPr>
                <w:color w:val="auto"/>
                <w:sz w:val="23"/>
                <w:szCs w:val="23"/>
              </w:rPr>
              <w:t>.П</w:t>
            </w:r>
            <w:proofErr w:type="gramEnd"/>
            <w:r w:rsidR="00F17C63" w:rsidRPr="00AA413D">
              <w:rPr>
                <w:color w:val="auto"/>
                <w:sz w:val="23"/>
                <w:szCs w:val="23"/>
              </w:rPr>
              <w:t>евек</w:t>
            </w:r>
            <w:proofErr w:type="spellEnd"/>
          </w:p>
          <w:p w:rsidR="00A32DB8" w:rsidRPr="00AA413D" w:rsidRDefault="00A32DB8" w:rsidP="00AA413D">
            <w:pPr>
              <w:pStyle w:val="Default"/>
              <w:rPr>
                <w:color w:val="auto"/>
                <w:sz w:val="23"/>
                <w:szCs w:val="23"/>
              </w:rPr>
            </w:pPr>
            <w:r w:rsidRPr="00AA413D">
              <w:rPr>
                <w:color w:val="auto"/>
                <w:sz w:val="23"/>
                <w:szCs w:val="23"/>
              </w:rPr>
              <w:t>№  01-05/</w:t>
            </w:r>
            <w:r w:rsidR="00AA413D" w:rsidRPr="00AA413D">
              <w:rPr>
                <w:color w:val="auto"/>
                <w:sz w:val="23"/>
                <w:szCs w:val="23"/>
              </w:rPr>
              <w:t>30</w:t>
            </w:r>
            <w:r w:rsidRPr="00AA413D">
              <w:rPr>
                <w:color w:val="auto"/>
                <w:sz w:val="23"/>
                <w:szCs w:val="23"/>
              </w:rPr>
              <w:t xml:space="preserve"> от </w:t>
            </w:r>
            <w:r w:rsidR="001F70D8" w:rsidRPr="00AA413D">
              <w:rPr>
                <w:color w:val="auto"/>
                <w:sz w:val="23"/>
                <w:szCs w:val="23"/>
              </w:rPr>
              <w:t>31</w:t>
            </w:r>
            <w:r w:rsidR="003909D3" w:rsidRPr="00AA413D">
              <w:rPr>
                <w:color w:val="auto"/>
                <w:sz w:val="23"/>
                <w:szCs w:val="23"/>
              </w:rPr>
              <w:t xml:space="preserve"> мая 202</w:t>
            </w:r>
            <w:r w:rsidR="00AA413D">
              <w:rPr>
                <w:color w:val="auto"/>
                <w:sz w:val="23"/>
                <w:szCs w:val="23"/>
              </w:rPr>
              <w:t>2</w:t>
            </w:r>
            <w:r w:rsidRPr="00AA413D">
              <w:rPr>
                <w:color w:val="auto"/>
                <w:sz w:val="23"/>
                <w:szCs w:val="23"/>
              </w:rPr>
              <w:t>г.</w:t>
            </w:r>
          </w:p>
        </w:tc>
      </w:tr>
    </w:tbl>
    <w:p w:rsidR="001E7F76" w:rsidRDefault="001E7F76" w:rsidP="00A32DB8">
      <w:pPr>
        <w:pStyle w:val="Default"/>
        <w:rPr>
          <w:b/>
          <w:bCs/>
          <w:color w:val="242424"/>
        </w:rPr>
      </w:pPr>
    </w:p>
    <w:p w:rsidR="001E7F76" w:rsidRPr="0078671A" w:rsidRDefault="00A50D3A" w:rsidP="001E7F76">
      <w:pPr>
        <w:pStyle w:val="Default"/>
        <w:jc w:val="center"/>
        <w:rPr>
          <w:color w:val="242424"/>
        </w:rPr>
      </w:pPr>
      <w:r>
        <w:rPr>
          <w:b/>
          <w:bCs/>
          <w:color w:val="242424"/>
        </w:rPr>
        <w:t>К</w:t>
      </w:r>
      <w:r w:rsidR="001E7F76" w:rsidRPr="0078671A">
        <w:rPr>
          <w:b/>
          <w:bCs/>
          <w:color w:val="242424"/>
        </w:rPr>
        <w:t>алендарный учебный график</w:t>
      </w:r>
    </w:p>
    <w:p w:rsidR="00D61A28" w:rsidRDefault="00D61A28" w:rsidP="001E7F76">
      <w:pPr>
        <w:pStyle w:val="Default"/>
        <w:jc w:val="center"/>
        <w:rPr>
          <w:u w:val="single"/>
        </w:rPr>
      </w:pPr>
      <w:r>
        <w:rPr>
          <w:u w:val="single"/>
        </w:rPr>
        <w:t xml:space="preserve">муниципального </w:t>
      </w:r>
      <w:r w:rsidR="00EA32CE">
        <w:rPr>
          <w:u w:val="single"/>
        </w:rPr>
        <w:t xml:space="preserve">бюджетного </w:t>
      </w:r>
      <w:r>
        <w:rPr>
          <w:u w:val="single"/>
        </w:rPr>
        <w:t xml:space="preserve">учреждения дополнительного образования </w:t>
      </w:r>
    </w:p>
    <w:p w:rsidR="001E7F76" w:rsidRPr="00D61A28" w:rsidRDefault="00D61A28" w:rsidP="001E7F76">
      <w:pPr>
        <w:pStyle w:val="Default"/>
        <w:jc w:val="center"/>
        <w:rPr>
          <w:u w:val="single"/>
        </w:rPr>
      </w:pPr>
      <w:r>
        <w:rPr>
          <w:u w:val="single"/>
        </w:rPr>
        <w:t>«Детско-юношеская спортивная школа г.Певек»</w:t>
      </w:r>
    </w:p>
    <w:p w:rsidR="001E7F76" w:rsidRPr="002D57FB" w:rsidRDefault="001E7F76" w:rsidP="001E7F76">
      <w:pPr>
        <w:pStyle w:val="Default"/>
        <w:jc w:val="center"/>
        <w:rPr>
          <w:sz w:val="16"/>
          <w:szCs w:val="16"/>
        </w:rPr>
      </w:pPr>
      <w:r w:rsidRPr="002D57FB">
        <w:rPr>
          <w:sz w:val="16"/>
          <w:szCs w:val="16"/>
        </w:rPr>
        <w:t>(полное наименование организации в соответствии с уставом)</w:t>
      </w:r>
    </w:p>
    <w:p w:rsidR="001E7F76" w:rsidRDefault="001E7F76" w:rsidP="001E7F76">
      <w:pPr>
        <w:jc w:val="center"/>
        <w:rPr>
          <w:b/>
          <w:bCs/>
          <w:color w:val="242424"/>
          <w:sz w:val="24"/>
          <w:szCs w:val="24"/>
        </w:rPr>
      </w:pPr>
      <w:r w:rsidRPr="0078671A">
        <w:rPr>
          <w:b/>
          <w:bCs/>
          <w:color w:val="242424"/>
          <w:sz w:val="24"/>
          <w:szCs w:val="24"/>
        </w:rPr>
        <w:t>на 20</w:t>
      </w:r>
      <w:r w:rsidR="003568DD">
        <w:rPr>
          <w:b/>
          <w:bCs/>
          <w:color w:val="242424"/>
          <w:sz w:val="24"/>
          <w:szCs w:val="24"/>
        </w:rPr>
        <w:t>2</w:t>
      </w:r>
      <w:r w:rsidR="00EC19A4">
        <w:rPr>
          <w:b/>
          <w:bCs/>
          <w:color w:val="242424"/>
          <w:sz w:val="24"/>
          <w:szCs w:val="24"/>
        </w:rPr>
        <w:t>2</w:t>
      </w:r>
      <w:r w:rsidRPr="0078671A">
        <w:rPr>
          <w:b/>
          <w:bCs/>
          <w:color w:val="242424"/>
          <w:sz w:val="24"/>
          <w:szCs w:val="24"/>
        </w:rPr>
        <w:t>- 20</w:t>
      </w:r>
      <w:r w:rsidR="003568DD">
        <w:rPr>
          <w:b/>
          <w:bCs/>
          <w:color w:val="242424"/>
          <w:sz w:val="24"/>
          <w:szCs w:val="24"/>
        </w:rPr>
        <w:t>2</w:t>
      </w:r>
      <w:r w:rsidR="00EC19A4">
        <w:rPr>
          <w:b/>
          <w:bCs/>
          <w:color w:val="242424"/>
          <w:sz w:val="24"/>
          <w:szCs w:val="24"/>
        </w:rPr>
        <w:t>3</w:t>
      </w:r>
      <w:r w:rsidRPr="0078671A">
        <w:rPr>
          <w:b/>
          <w:bCs/>
          <w:color w:val="242424"/>
          <w:sz w:val="24"/>
          <w:szCs w:val="24"/>
        </w:rPr>
        <w:t xml:space="preserve"> учебный год</w:t>
      </w:r>
    </w:p>
    <w:p w:rsidR="00D61A28" w:rsidRDefault="00D61A28" w:rsidP="001E7F76">
      <w:pPr>
        <w:jc w:val="center"/>
        <w:rPr>
          <w:b/>
          <w:bCs/>
          <w:color w:val="242424"/>
          <w:sz w:val="24"/>
          <w:szCs w:val="24"/>
        </w:rPr>
      </w:pPr>
    </w:p>
    <w:p w:rsidR="00694BCD" w:rsidRPr="00BE5F05" w:rsidRDefault="00694BCD" w:rsidP="00694BCD">
      <w:pPr>
        <w:jc w:val="both"/>
        <w:rPr>
          <w:sz w:val="24"/>
          <w:szCs w:val="24"/>
          <w:u w:val="single"/>
        </w:rPr>
      </w:pPr>
      <w:r w:rsidRPr="00BE5F05">
        <w:rPr>
          <w:sz w:val="24"/>
          <w:szCs w:val="24"/>
          <w:u w:val="single"/>
        </w:rPr>
        <w:t>1. Регламентирование учебного процесса на учебный год:</w:t>
      </w:r>
    </w:p>
    <w:p w:rsidR="00687506" w:rsidRDefault="00687506" w:rsidP="00687506">
      <w:pPr>
        <w:rPr>
          <w:rFonts w:ascii="Arial" w:hAnsi="Arial" w:cs="Arial"/>
          <w:sz w:val="22"/>
          <w:szCs w:val="22"/>
        </w:rPr>
      </w:pPr>
      <w:r>
        <w:rPr>
          <w:sz w:val="24"/>
          <w:szCs w:val="24"/>
        </w:rPr>
        <w:t xml:space="preserve">1.1.  </w:t>
      </w:r>
      <w:r w:rsidR="00694BCD">
        <w:rPr>
          <w:sz w:val="24"/>
          <w:szCs w:val="24"/>
        </w:rPr>
        <w:t>Количество учебных групп</w:t>
      </w:r>
      <w:r w:rsidRPr="00CB2408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2967"/>
        <w:gridCol w:w="1512"/>
        <w:gridCol w:w="1796"/>
        <w:gridCol w:w="1681"/>
        <w:gridCol w:w="1673"/>
      </w:tblGrid>
      <w:tr w:rsidR="00694BCD" w:rsidRPr="007F6AAA">
        <w:tc>
          <w:tcPr>
            <w:tcW w:w="509" w:type="dxa"/>
          </w:tcPr>
          <w:p w:rsidR="00694BCD" w:rsidRPr="007F6AAA" w:rsidRDefault="00694BCD" w:rsidP="00687506">
            <w:pPr>
              <w:pStyle w:val="Default"/>
              <w:jc w:val="center"/>
              <w:rPr>
                <w:color w:val="000000" w:themeColor="text1"/>
              </w:rPr>
            </w:pPr>
            <w:r w:rsidRPr="007F6AAA">
              <w:rPr>
                <w:color w:val="000000" w:themeColor="text1"/>
              </w:rPr>
              <w:t>№</w:t>
            </w:r>
          </w:p>
        </w:tc>
        <w:tc>
          <w:tcPr>
            <w:tcW w:w="2967" w:type="dxa"/>
            <w:vAlign w:val="center"/>
          </w:tcPr>
          <w:p w:rsidR="00694BCD" w:rsidRPr="007F6AAA" w:rsidRDefault="00694BCD" w:rsidP="00694BCD">
            <w:pPr>
              <w:pStyle w:val="Default"/>
              <w:jc w:val="center"/>
              <w:rPr>
                <w:color w:val="000000" w:themeColor="text1"/>
              </w:rPr>
            </w:pPr>
            <w:r w:rsidRPr="007F6AAA">
              <w:rPr>
                <w:color w:val="000000" w:themeColor="text1"/>
              </w:rPr>
              <w:t>Направление деятельности</w:t>
            </w:r>
          </w:p>
        </w:tc>
        <w:tc>
          <w:tcPr>
            <w:tcW w:w="1512" w:type="dxa"/>
            <w:vAlign w:val="center"/>
          </w:tcPr>
          <w:p w:rsidR="00694BCD" w:rsidRPr="007F6AAA" w:rsidRDefault="00694BCD" w:rsidP="00694BCD">
            <w:pPr>
              <w:pStyle w:val="Default"/>
              <w:jc w:val="center"/>
              <w:rPr>
                <w:color w:val="000000" w:themeColor="text1"/>
              </w:rPr>
            </w:pPr>
            <w:r w:rsidRPr="007F6AAA">
              <w:rPr>
                <w:color w:val="000000" w:themeColor="text1"/>
              </w:rPr>
              <w:t>Группа</w:t>
            </w:r>
          </w:p>
        </w:tc>
        <w:tc>
          <w:tcPr>
            <w:tcW w:w="1796" w:type="dxa"/>
            <w:vAlign w:val="center"/>
          </w:tcPr>
          <w:p w:rsidR="00F13A26" w:rsidRPr="007F6AAA" w:rsidRDefault="00694BCD" w:rsidP="00694BCD">
            <w:pPr>
              <w:pStyle w:val="Default"/>
              <w:jc w:val="center"/>
              <w:rPr>
                <w:color w:val="000000" w:themeColor="text1"/>
              </w:rPr>
            </w:pPr>
            <w:r w:rsidRPr="007F6AAA">
              <w:rPr>
                <w:color w:val="000000" w:themeColor="text1"/>
              </w:rPr>
              <w:t xml:space="preserve">Кол-во </w:t>
            </w:r>
          </w:p>
          <w:p w:rsidR="00694BCD" w:rsidRPr="007F6AAA" w:rsidRDefault="00694BCD" w:rsidP="00694BCD">
            <w:pPr>
              <w:pStyle w:val="Default"/>
              <w:jc w:val="center"/>
              <w:rPr>
                <w:color w:val="000000" w:themeColor="text1"/>
              </w:rPr>
            </w:pPr>
            <w:r w:rsidRPr="007F6AAA">
              <w:rPr>
                <w:color w:val="000000" w:themeColor="text1"/>
              </w:rPr>
              <w:t>программ</w:t>
            </w:r>
          </w:p>
        </w:tc>
        <w:tc>
          <w:tcPr>
            <w:tcW w:w="1681" w:type="dxa"/>
            <w:vAlign w:val="center"/>
          </w:tcPr>
          <w:p w:rsidR="00694BCD" w:rsidRPr="007F6AAA" w:rsidRDefault="00694BCD" w:rsidP="00694BCD">
            <w:pPr>
              <w:pStyle w:val="Default"/>
              <w:jc w:val="center"/>
              <w:rPr>
                <w:color w:val="000000" w:themeColor="text1"/>
              </w:rPr>
            </w:pPr>
            <w:r w:rsidRPr="007F6AAA">
              <w:rPr>
                <w:color w:val="000000" w:themeColor="text1"/>
              </w:rPr>
              <w:t>Кол-во групп</w:t>
            </w:r>
          </w:p>
        </w:tc>
        <w:tc>
          <w:tcPr>
            <w:tcW w:w="1673" w:type="dxa"/>
            <w:vAlign w:val="center"/>
          </w:tcPr>
          <w:p w:rsidR="00694BCD" w:rsidRPr="007F6AAA" w:rsidRDefault="00694BCD" w:rsidP="00694BCD">
            <w:pPr>
              <w:pStyle w:val="Default"/>
              <w:jc w:val="center"/>
              <w:rPr>
                <w:color w:val="000000" w:themeColor="text1"/>
              </w:rPr>
            </w:pPr>
            <w:r w:rsidRPr="007F6AAA">
              <w:rPr>
                <w:color w:val="000000" w:themeColor="text1"/>
              </w:rPr>
              <w:t>Кол-во детей</w:t>
            </w:r>
          </w:p>
        </w:tc>
      </w:tr>
      <w:tr w:rsidR="001D4EA9" w:rsidRPr="007F6AAA" w:rsidTr="001D4EA9">
        <w:trPr>
          <w:trHeight w:val="339"/>
        </w:trPr>
        <w:tc>
          <w:tcPr>
            <w:tcW w:w="509" w:type="dxa"/>
            <w:vAlign w:val="center"/>
          </w:tcPr>
          <w:p w:rsidR="001D4EA9" w:rsidRPr="007F6AAA" w:rsidRDefault="001D4EA9" w:rsidP="00694BCD">
            <w:pPr>
              <w:pStyle w:val="Default"/>
              <w:jc w:val="center"/>
              <w:rPr>
                <w:color w:val="000000" w:themeColor="text1"/>
              </w:rPr>
            </w:pPr>
            <w:r w:rsidRPr="007F6AAA">
              <w:rPr>
                <w:color w:val="000000" w:themeColor="text1"/>
              </w:rPr>
              <w:t>1</w:t>
            </w:r>
          </w:p>
        </w:tc>
        <w:tc>
          <w:tcPr>
            <w:tcW w:w="2967" w:type="dxa"/>
            <w:vAlign w:val="center"/>
          </w:tcPr>
          <w:p w:rsidR="001D4EA9" w:rsidRPr="007F6AAA" w:rsidRDefault="001D4EA9" w:rsidP="00694BCD">
            <w:pPr>
              <w:pStyle w:val="Default"/>
              <w:jc w:val="center"/>
              <w:rPr>
                <w:color w:val="000000" w:themeColor="text1"/>
              </w:rPr>
            </w:pPr>
            <w:r w:rsidRPr="007F6AAA">
              <w:rPr>
                <w:color w:val="000000" w:themeColor="text1"/>
              </w:rPr>
              <w:t>Бокс</w:t>
            </w:r>
          </w:p>
        </w:tc>
        <w:tc>
          <w:tcPr>
            <w:tcW w:w="1512" w:type="dxa"/>
          </w:tcPr>
          <w:p w:rsidR="001D4EA9" w:rsidRPr="007F6AAA" w:rsidRDefault="001D4EA9" w:rsidP="001D4EA9">
            <w:pPr>
              <w:pStyle w:val="Default"/>
              <w:jc w:val="center"/>
              <w:rPr>
                <w:color w:val="000000" w:themeColor="text1"/>
              </w:rPr>
            </w:pPr>
            <w:r w:rsidRPr="007F6AAA">
              <w:rPr>
                <w:color w:val="000000" w:themeColor="text1"/>
              </w:rPr>
              <w:t>УТ-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796" w:type="dxa"/>
            <w:vAlign w:val="center"/>
          </w:tcPr>
          <w:p w:rsidR="001D4EA9" w:rsidRPr="007F6AAA" w:rsidRDefault="001D4EA9" w:rsidP="00A0428C">
            <w:pPr>
              <w:pStyle w:val="Default"/>
              <w:jc w:val="center"/>
              <w:rPr>
                <w:color w:val="000000" w:themeColor="text1"/>
              </w:rPr>
            </w:pPr>
            <w:r w:rsidRPr="007F6AAA">
              <w:rPr>
                <w:color w:val="000000" w:themeColor="text1"/>
              </w:rPr>
              <w:t>1</w:t>
            </w:r>
          </w:p>
        </w:tc>
        <w:tc>
          <w:tcPr>
            <w:tcW w:w="1681" w:type="dxa"/>
          </w:tcPr>
          <w:p w:rsidR="001D4EA9" w:rsidRPr="007F6AAA" w:rsidRDefault="001D4EA9" w:rsidP="00687506">
            <w:pPr>
              <w:pStyle w:val="Default"/>
              <w:jc w:val="center"/>
              <w:rPr>
                <w:color w:val="000000" w:themeColor="text1"/>
              </w:rPr>
            </w:pPr>
            <w:r w:rsidRPr="007F6AAA">
              <w:rPr>
                <w:color w:val="000000" w:themeColor="text1"/>
              </w:rPr>
              <w:t>1</w:t>
            </w:r>
          </w:p>
        </w:tc>
        <w:tc>
          <w:tcPr>
            <w:tcW w:w="1673" w:type="dxa"/>
          </w:tcPr>
          <w:p w:rsidR="001D4EA9" w:rsidRPr="00D538C0" w:rsidRDefault="00D538C0" w:rsidP="000F6E43">
            <w:pPr>
              <w:jc w:val="center"/>
              <w:rPr>
                <w:sz w:val="24"/>
                <w:szCs w:val="24"/>
              </w:rPr>
            </w:pPr>
            <w:r w:rsidRPr="00D538C0">
              <w:rPr>
                <w:sz w:val="24"/>
                <w:szCs w:val="24"/>
              </w:rPr>
              <w:t>15</w:t>
            </w:r>
          </w:p>
        </w:tc>
      </w:tr>
      <w:tr w:rsidR="00A80AD6" w:rsidRPr="007F6AAA" w:rsidTr="00A0428C">
        <w:trPr>
          <w:trHeight w:val="261"/>
        </w:trPr>
        <w:tc>
          <w:tcPr>
            <w:tcW w:w="509" w:type="dxa"/>
            <w:vMerge w:val="restart"/>
            <w:vAlign w:val="center"/>
          </w:tcPr>
          <w:p w:rsidR="00A80AD6" w:rsidRPr="007F6AAA" w:rsidRDefault="00A80AD6" w:rsidP="008777AB">
            <w:pPr>
              <w:pStyle w:val="Default"/>
              <w:jc w:val="center"/>
              <w:rPr>
                <w:color w:val="000000" w:themeColor="text1"/>
              </w:rPr>
            </w:pPr>
            <w:r w:rsidRPr="007F6AAA">
              <w:rPr>
                <w:color w:val="000000" w:themeColor="text1"/>
              </w:rPr>
              <w:t>2</w:t>
            </w:r>
          </w:p>
        </w:tc>
        <w:tc>
          <w:tcPr>
            <w:tcW w:w="2967" w:type="dxa"/>
            <w:vMerge w:val="restart"/>
            <w:vAlign w:val="center"/>
          </w:tcPr>
          <w:p w:rsidR="00A80AD6" w:rsidRPr="007F6AAA" w:rsidRDefault="00A80AD6" w:rsidP="008777AB">
            <w:pPr>
              <w:pStyle w:val="Default"/>
              <w:jc w:val="center"/>
              <w:rPr>
                <w:color w:val="000000" w:themeColor="text1"/>
              </w:rPr>
            </w:pPr>
            <w:r w:rsidRPr="007F6AAA">
              <w:rPr>
                <w:color w:val="000000" w:themeColor="text1"/>
              </w:rPr>
              <w:t>Борьба</w:t>
            </w:r>
          </w:p>
        </w:tc>
        <w:tc>
          <w:tcPr>
            <w:tcW w:w="1512" w:type="dxa"/>
          </w:tcPr>
          <w:p w:rsidR="00A80AD6" w:rsidRPr="007F6AAA" w:rsidRDefault="001D4EA9" w:rsidP="001D4EA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УТ</w:t>
            </w:r>
            <w:r w:rsidR="0099339A" w:rsidRPr="007F6AAA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6" w:type="dxa"/>
            <w:vMerge w:val="restart"/>
            <w:vAlign w:val="center"/>
          </w:tcPr>
          <w:p w:rsidR="00A80AD6" w:rsidRPr="007F6AAA" w:rsidRDefault="00EA32CE" w:rsidP="00A042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6AA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A80AD6" w:rsidRPr="007F6AAA" w:rsidRDefault="003568DD" w:rsidP="00687506">
            <w:pPr>
              <w:pStyle w:val="Default"/>
              <w:jc w:val="center"/>
              <w:rPr>
                <w:color w:val="000000" w:themeColor="text1"/>
              </w:rPr>
            </w:pPr>
            <w:r w:rsidRPr="007F6AAA">
              <w:rPr>
                <w:color w:val="000000" w:themeColor="text1"/>
              </w:rPr>
              <w:t>2</w:t>
            </w:r>
          </w:p>
        </w:tc>
        <w:tc>
          <w:tcPr>
            <w:tcW w:w="1673" w:type="dxa"/>
          </w:tcPr>
          <w:p w:rsidR="00A80AD6" w:rsidRPr="00D538C0" w:rsidRDefault="00D538C0" w:rsidP="000F6E43">
            <w:pPr>
              <w:jc w:val="center"/>
              <w:rPr>
                <w:sz w:val="24"/>
                <w:szCs w:val="24"/>
              </w:rPr>
            </w:pPr>
            <w:r w:rsidRPr="00D538C0">
              <w:rPr>
                <w:sz w:val="24"/>
                <w:szCs w:val="24"/>
              </w:rPr>
              <w:t>30</w:t>
            </w:r>
          </w:p>
        </w:tc>
      </w:tr>
      <w:tr w:rsidR="003568DD" w:rsidRPr="007F6AAA" w:rsidTr="003568DD">
        <w:trPr>
          <w:trHeight w:val="337"/>
        </w:trPr>
        <w:tc>
          <w:tcPr>
            <w:tcW w:w="509" w:type="dxa"/>
            <w:vMerge/>
            <w:vAlign w:val="center"/>
          </w:tcPr>
          <w:p w:rsidR="003568DD" w:rsidRPr="007F6AAA" w:rsidRDefault="003568DD" w:rsidP="008777A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2967" w:type="dxa"/>
            <w:vMerge/>
            <w:vAlign w:val="center"/>
          </w:tcPr>
          <w:p w:rsidR="003568DD" w:rsidRPr="007F6AAA" w:rsidRDefault="003568DD" w:rsidP="008777A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1512" w:type="dxa"/>
          </w:tcPr>
          <w:p w:rsidR="003568DD" w:rsidRPr="007F6AAA" w:rsidRDefault="001F70D8" w:rsidP="001D4EA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НП-</w:t>
            </w:r>
            <w:r w:rsidR="001D4EA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96" w:type="dxa"/>
            <w:vMerge/>
            <w:vAlign w:val="center"/>
          </w:tcPr>
          <w:p w:rsidR="003568DD" w:rsidRPr="007F6AAA" w:rsidRDefault="003568DD" w:rsidP="00A042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</w:tcPr>
          <w:p w:rsidR="003568DD" w:rsidRPr="007F6AAA" w:rsidRDefault="003568DD" w:rsidP="00687506">
            <w:pPr>
              <w:pStyle w:val="Default"/>
              <w:jc w:val="center"/>
              <w:rPr>
                <w:color w:val="000000" w:themeColor="text1"/>
              </w:rPr>
            </w:pPr>
            <w:r w:rsidRPr="007F6AAA">
              <w:rPr>
                <w:color w:val="000000" w:themeColor="text1"/>
              </w:rPr>
              <w:t>1</w:t>
            </w:r>
          </w:p>
        </w:tc>
        <w:tc>
          <w:tcPr>
            <w:tcW w:w="1673" w:type="dxa"/>
          </w:tcPr>
          <w:p w:rsidR="003568DD" w:rsidRPr="00D538C0" w:rsidRDefault="001D4EA9" w:rsidP="000F6E43">
            <w:pPr>
              <w:jc w:val="center"/>
              <w:rPr>
                <w:sz w:val="24"/>
                <w:szCs w:val="24"/>
              </w:rPr>
            </w:pPr>
            <w:r w:rsidRPr="00D538C0">
              <w:rPr>
                <w:sz w:val="24"/>
                <w:szCs w:val="24"/>
              </w:rPr>
              <w:t>16</w:t>
            </w:r>
          </w:p>
        </w:tc>
      </w:tr>
      <w:tr w:rsidR="0099339A" w:rsidRPr="007F6AAA" w:rsidTr="0099339A">
        <w:trPr>
          <w:trHeight w:val="562"/>
        </w:trPr>
        <w:tc>
          <w:tcPr>
            <w:tcW w:w="509" w:type="dxa"/>
            <w:vAlign w:val="center"/>
          </w:tcPr>
          <w:p w:rsidR="0099339A" w:rsidRPr="007F6AAA" w:rsidRDefault="0099339A" w:rsidP="00694BCD">
            <w:pPr>
              <w:pStyle w:val="Default"/>
              <w:jc w:val="center"/>
              <w:rPr>
                <w:color w:val="000000" w:themeColor="text1"/>
              </w:rPr>
            </w:pPr>
            <w:r w:rsidRPr="007F6AAA">
              <w:rPr>
                <w:color w:val="000000" w:themeColor="text1"/>
              </w:rPr>
              <w:t>3</w:t>
            </w:r>
          </w:p>
        </w:tc>
        <w:tc>
          <w:tcPr>
            <w:tcW w:w="2967" w:type="dxa"/>
            <w:vAlign w:val="center"/>
          </w:tcPr>
          <w:p w:rsidR="0099339A" w:rsidRPr="007F6AAA" w:rsidRDefault="0099339A" w:rsidP="00694BCD">
            <w:pPr>
              <w:pStyle w:val="Default"/>
              <w:jc w:val="center"/>
              <w:rPr>
                <w:color w:val="000000" w:themeColor="text1"/>
              </w:rPr>
            </w:pPr>
            <w:r w:rsidRPr="007F6AAA">
              <w:rPr>
                <w:color w:val="000000" w:themeColor="text1"/>
              </w:rPr>
              <w:t>Бодибилдинг</w:t>
            </w:r>
          </w:p>
        </w:tc>
        <w:tc>
          <w:tcPr>
            <w:tcW w:w="1512" w:type="dxa"/>
            <w:vAlign w:val="center"/>
          </w:tcPr>
          <w:p w:rsidR="0099339A" w:rsidRPr="007F6AAA" w:rsidRDefault="0099339A" w:rsidP="001D4E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6AAA">
              <w:rPr>
                <w:color w:val="000000" w:themeColor="text1"/>
                <w:sz w:val="24"/>
                <w:szCs w:val="24"/>
              </w:rPr>
              <w:t>УТ-</w:t>
            </w:r>
            <w:r w:rsidR="001D4EA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96" w:type="dxa"/>
            <w:vAlign w:val="center"/>
          </w:tcPr>
          <w:p w:rsidR="0099339A" w:rsidRPr="007F6AAA" w:rsidRDefault="0099339A" w:rsidP="009933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6A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1" w:type="dxa"/>
            <w:vAlign w:val="center"/>
          </w:tcPr>
          <w:p w:rsidR="0099339A" w:rsidRPr="007F6AAA" w:rsidRDefault="0099339A" w:rsidP="0099339A">
            <w:pPr>
              <w:pStyle w:val="Default"/>
              <w:jc w:val="center"/>
              <w:rPr>
                <w:color w:val="000000" w:themeColor="text1"/>
              </w:rPr>
            </w:pPr>
            <w:r w:rsidRPr="007F6AAA">
              <w:rPr>
                <w:color w:val="000000" w:themeColor="text1"/>
              </w:rPr>
              <w:t>1</w:t>
            </w:r>
          </w:p>
        </w:tc>
        <w:tc>
          <w:tcPr>
            <w:tcW w:w="1673" w:type="dxa"/>
          </w:tcPr>
          <w:p w:rsidR="0099339A" w:rsidRPr="00D538C0" w:rsidRDefault="00D538C0" w:rsidP="000F6E43">
            <w:pPr>
              <w:jc w:val="center"/>
              <w:rPr>
                <w:sz w:val="24"/>
                <w:szCs w:val="24"/>
              </w:rPr>
            </w:pPr>
            <w:r w:rsidRPr="00D538C0">
              <w:rPr>
                <w:sz w:val="24"/>
                <w:szCs w:val="24"/>
              </w:rPr>
              <w:t>15</w:t>
            </w:r>
          </w:p>
        </w:tc>
      </w:tr>
      <w:tr w:rsidR="0099339A" w:rsidRPr="007F6AAA" w:rsidTr="00A0428C">
        <w:tc>
          <w:tcPr>
            <w:tcW w:w="509" w:type="dxa"/>
            <w:vAlign w:val="center"/>
          </w:tcPr>
          <w:p w:rsidR="0099339A" w:rsidRPr="007F6AAA" w:rsidRDefault="0099339A" w:rsidP="000C6EFB">
            <w:pPr>
              <w:pStyle w:val="Default"/>
              <w:jc w:val="center"/>
              <w:rPr>
                <w:color w:val="000000" w:themeColor="text1"/>
              </w:rPr>
            </w:pPr>
            <w:r w:rsidRPr="007F6AAA">
              <w:rPr>
                <w:color w:val="000000" w:themeColor="text1"/>
              </w:rPr>
              <w:t>4</w:t>
            </w:r>
          </w:p>
        </w:tc>
        <w:tc>
          <w:tcPr>
            <w:tcW w:w="2967" w:type="dxa"/>
            <w:vAlign w:val="center"/>
          </w:tcPr>
          <w:p w:rsidR="0099339A" w:rsidRPr="007F6AAA" w:rsidRDefault="0099339A" w:rsidP="00694BCD">
            <w:pPr>
              <w:pStyle w:val="Default"/>
              <w:jc w:val="center"/>
              <w:rPr>
                <w:color w:val="000000" w:themeColor="text1"/>
              </w:rPr>
            </w:pPr>
            <w:r w:rsidRPr="007F6AAA">
              <w:rPr>
                <w:color w:val="000000" w:themeColor="text1"/>
              </w:rPr>
              <w:t>Пауэрлифтинг</w:t>
            </w:r>
          </w:p>
        </w:tc>
        <w:tc>
          <w:tcPr>
            <w:tcW w:w="1512" w:type="dxa"/>
          </w:tcPr>
          <w:p w:rsidR="0099339A" w:rsidRPr="007F6AAA" w:rsidRDefault="001D4EA9" w:rsidP="001F70D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УТ-1</w:t>
            </w:r>
          </w:p>
        </w:tc>
        <w:tc>
          <w:tcPr>
            <w:tcW w:w="1796" w:type="dxa"/>
            <w:vAlign w:val="center"/>
          </w:tcPr>
          <w:p w:rsidR="0099339A" w:rsidRPr="007F6AAA" w:rsidRDefault="0099339A" w:rsidP="00A042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6A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99339A" w:rsidRPr="007F6AAA" w:rsidRDefault="0099339A" w:rsidP="00687506">
            <w:pPr>
              <w:pStyle w:val="Default"/>
              <w:jc w:val="center"/>
              <w:rPr>
                <w:color w:val="000000" w:themeColor="text1"/>
              </w:rPr>
            </w:pPr>
            <w:r w:rsidRPr="007F6AAA">
              <w:rPr>
                <w:color w:val="000000" w:themeColor="text1"/>
              </w:rPr>
              <w:t>1</w:t>
            </w:r>
          </w:p>
        </w:tc>
        <w:tc>
          <w:tcPr>
            <w:tcW w:w="1673" w:type="dxa"/>
          </w:tcPr>
          <w:p w:rsidR="0099339A" w:rsidRPr="00D538C0" w:rsidRDefault="00D538C0" w:rsidP="00D538C0">
            <w:pPr>
              <w:jc w:val="center"/>
              <w:rPr>
                <w:sz w:val="24"/>
                <w:szCs w:val="24"/>
              </w:rPr>
            </w:pPr>
            <w:r w:rsidRPr="00D538C0">
              <w:rPr>
                <w:sz w:val="24"/>
                <w:szCs w:val="24"/>
              </w:rPr>
              <w:t>15</w:t>
            </w:r>
          </w:p>
        </w:tc>
      </w:tr>
      <w:tr w:rsidR="0099339A" w:rsidRPr="007F6AAA" w:rsidTr="00A0428C">
        <w:tc>
          <w:tcPr>
            <w:tcW w:w="509" w:type="dxa"/>
            <w:vMerge w:val="restart"/>
            <w:vAlign w:val="center"/>
          </w:tcPr>
          <w:p w:rsidR="0099339A" w:rsidRPr="007F6AAA" w:rsidRDefault="0099339A" w:rsidP="000C6EFB">
            <w:pPr>
              <w:pStyle w:val="Default"/>
              <w:jc w:val="center"/>
              <w:rPr>
                <w:color w:val="000000" w:themeColor="text1"/>
              </w:rPr>
            </w:pPr>
          </w:p>
          <w:p w:rsidR="0099339A" w:rsidRPr="007F6AAA" w:rsidRDefault="0099339A" w:rsidP="000C6EFB">
            <w:pPr>
              <w:pStyle w:val="Default"/>
              <w:jc w:val="center"/>
              <w:rPr>
                <w:color w:val="000000" w:themeColor="text1"/>
              </w:rPr>
            </w:pPr>
            <w:r w:rsidRPr="007F6AAA">
              <w:rPr>
                <w:color w:val="000000" w:themeColor="text1"/>
              </w:rPr>
              <w:t>5</w:t>
            </w:r>
          </w:p>
        </w:tc>
        <w:tc>
          <w:tcPr>
            <w:tcW w:w="2967" w:type="dxa"/>
            <w:vMerge w:val="restart"/>
            <w:vAlign w:val="center"/>
          </w:tcPr>
          <w:p w:rsidR="0099339A" w:rsidRPr="007F6AAA" w:rsidRDefault="0099339A" w:rsidP="00694BCD">
            <w:pPr>
              <w:pStyle w:val="Default"/>
              <w:jc w:val="center"/>
              <w:rPr>
                <w:color w:val="000000" w:themeColor="text1"/>
              </w:rPr>
            </w:pPr>
            <w:r w:rsidRPr="007F6AAA">
              <w:rPr>
                <w:color w:val="000000" w:themeColor="text1"/>
              </w:rPr>
              <w:t>Баскетбол</w:t>
            </w:r>
          </w:p>
        </w:tc>
        <w:tc>
          <w:tcPr>
            <w:tcW w:w="1512" w:type="dxa"/>
          </w:tcPr>
          <w:p w:rsidR="0099339A" w:rsidRPr="007F6AAA" w:rsidRDefault="007F6AAA" w:rsidP="0099339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НП</w:t>
            </w:r>
            <w:r w:rsidR="001F70D8">
              <w:rPr>
                <w:color w:val="000000" w:themeColor="text1"/>
                <w:sz w:val="24"/>
                <w:szCs w:val="24"/>
              </w:rPr>
              <w:t>-2</w:t>
            </w:r>
          </w:p>
        </w:tc>
        <w:tc>
          <w:tcPr>
            <w:tcW w:w="1796" w:type="dxa"/>
            <w:vMerge w:val="restart"/>
            <w:vAlign w:val="center"/>
          </w:tcPr>
          <w:p w:rsidR="0099339A" w:rsidRPr="007F6AAA" w:rsidRDefault="0099339A" w:rsidP="00A042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6A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99339A" w:rsidRPr="007F6AAA" w:rsidRDefault="003568DD" w:rsidP="00687506">
            <w:pPr>
              <w:pStyle w:val="Default"/>
              <w:jc w:val="center"/>
              <w:rPr>
                <w:color w:val="000000" w:themeColor="text1"/>
              </w:rPr>
            </w:pPr>
            <w:r w:rsidRPr="007F6AAA">
              <w:rPr>
                <w:color w:val="000000" w:themeColor="text1"/>
              </w:rPr>
              <w:t>1</w:t>
            </w:r>
          </w:p>
        </w:tc>
        <w:tc>
          <w:tcPr>
            <w:tcW w:w="1673" w:type="dxa"/>
          </w:tcPr>
          <w:p w:rsidR="0099339A" w:rsidRPr="00D538C0" w:rsidRDefault="001D4EA9" w:rsidP="000F6E43">
            <w:pPr>
              <w:jc w:val="center"/>
              <w:rPr>
                <w:sz w:val="24"/>
                <w:szCs w:val="24"/>
              </w:rPr>
            </w:pPr>
            <w:r w:rsidRPr="00D538C0">
              <w:rPr>
                <w:sz w:val="24"/>
                <w:szCs w:val="24"/>
              </w:rPr>
              <w:t>16</w:t>
            </w:r>
          </w:p>
        </w:tc>
      </w:tr>
      <w:tr w:rsidR="0099339A" w:rsidRPr="007F6AAA" w:rsidTr="00807B1C">
        <w:trPr>
          <w:trHeight w:val="58"/>
        </w:trPr>
        <w:tc>
          <w:tcPr>
            <w:tcW w:w="509" w:type="dxa"/>
            <w:vMerge/>
            <w:vAlign w:val="center"/>
          </w:tcPr>
          <w:p w:rsidR="0099339A" w:rsidRPr="007F6AAA" w:rsidRDefault="0099339A" w:rsidP="00694BCD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2967" w:type="dxa"/>
            <w:vMerge/>
            <w:vAlign w:val="center"/>
          </w:tcPr>
          <w:p w:rsidR="0099339A" w:rsidRPr="007F6AAA" w:rsidRDefault="0099339A" w:rsidP="00694BCD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1512" w:type="dxa"/>
          </w:tcPr>
          <w:p w:rsidR="0099339A" w:rsidRPr="007F6AAA" w:rsidRDefault="001F70D8" w:rsidP="001D4E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6AAA">
              <w:rPr>
                <w:color w:val="000000" w:themeColor="text1"/>
                <w:sz w:val="24"/>
                <w:szCs w:val="24"/>
              </w:rPr>
              <w:t>УТ-</w:t>
            </w:r>
            <w:r w:rsidR="001D4EA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96" w:type="dxa"/>
            <w:vMerge/>
            <w:vAlign w:val="center"/>
          </w:tcPr>
          <w:p w:rsidR="0099339A" w:rsidRPr="007F6AAA" w:rsidRDefault="0099339A" w:rsidP="00A042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</w:tcPr>
          <w:p w:rsidR="0099339A" w:rsidRPr="007F6AAA" w:rsidRDefault="0099339A" w:rsidP="00687506">
            <w:pPr>
              <w:pStyle w:val="Default"/>
              <w:jc w:val="center"/>
              <w:rPr>
                <w:color w:val="000000" w:themeColor="text1"/>
              </w:rPr>
            </w:pPr>
            <w:r w:rsidRPr="007F6AAA">
              <w:rPr>
                <w:color w:val="000000" w:themeColor="text1"/>
              </w:rPr>
              <w:t>1</w:t>
            </w:r>
          </w:p>
        </w:tc>
        <w:tc>
          <w:tcPr>
            <w:tcW w:w="1673" w:type="dxa"/>
          </w:tcPr>
          <w:p w:rsidR="0099339A" w:rsidRPr="00D538C0" w:rsidRDefault="001D4EA9" w:rsidP="000F6E43">
            <w:pPr>
              <w:jc w:val="center"/>
              <w:rPr>
                <w:sz w:val="24"/>
                <w:szCs w:val="24"/>
              </w:rPr>
            </w:pPr>
            <w:r w:rsidRPr="00D538C0">
              <w:rPr>
                <w:sz w:val="24"/>
                <w:szCs w:val="24"/>
              </w:rPr>
              <w:t>18</w:t>
            </w:r>
          </w:p>
        </w:tc>
      </w:tr>
      <w:tr w:rsidR="0099339A" w:rsidRPr="007F6AAA" w:rsidTr="00A0428C">
        <w:tc>
          <w:tcPr>
            <w:tcW w:w="509" w:type="dxa"/>
            <w:vMerge/>
            <w:vAlign w:val="center"/>
          </w:tcPr>
          <w:p w:rsidR="0099339A" w:rsidRPr="007F6AAA" w:rsidRDefault="0099339A" w:rsidP="00694BCD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2967" w:type="dxa"/>
            <w:vMerge/>
            <w:vAlign w:val="center"/>
          </w:tcPr>
          <w:p w:rsidR="0099339A" w:rsidRPr="007F6AAA" w:rsidRDefault="0099339A" w:rsidP="00694BCD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1512" w:type="dxa"/>
          </w:tcPr>
          <w:p w:rsidR="0099339A" w:rsidRPr="007F6AAA" w:rsidRDefault="001F70D8" w:rsidP="001D4EA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УТ-</w:t>
            </w:r>
            <w:r w:rsidR="001D4EA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96" w:type="dxa"/>
            <w:vMerge/>
            <w:vAlign w:val="center"/>
          </w:tcPr>
          <w:p w:rsidR="0099339A" w:rsidRPr="007F6AAA" w:rsidRDefault="0099339A" w:rsidP="00A042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</w:tcPr>
          <w:p w:rsidR="0099339A" w:rsidRPr="007F6AAA" w:rsidRDefault="003568DD" w:rsidP="00687506">
            <w:pPr>
              <w:pStyle w:val="Default"/>
              <w:jc w:val="center"/>
              <w:rPr>
                <w:color w:val="000000" w:themeColor="text1"/>
              </w:rPr>
            </w:pPr>
            <w:r w:rsidRPr="007F6AAA">
              <w:rPr>
                <w:color w:val="000000" w:themeColor="text1"/>
              </w:rPr>
              <w:t>2</w:t>
            </w:r>
          </w:p>
        </w:tc>
        <w:tc>
          <w:tcPr>
            <w:tcW w:w="1673" w:type="dxa"/>
          </w:tcPr>
          <w:p w:rsidR="0099339A" w:rsidRPr="00D538C0" w:rsidRDefault="00D538C0" w:rsidP="000F6E43">
            <w:pPr>
              <w:jc w:val="center"/>
              <w:rPr>
                <w:sz w:val="24"/>
                <w:szCs w:val="24"/>
              </w:rPr>
            </w:pPr>
            <w:r w:rsidRPr="00D538C0">
              <w:rPr>
                <w:sz w:val="24"/>
                <w:szCs w:val="24"/>
              </w:rPr>
              <w:t>30</w:t>
            </w:r>
          </w:p>
        </w:tc>
      </w:tr>
      <w:tr w:rsidR="0099339A" w:rsidRPr="007F6AAA" w:rsidTr="00A0428C">
        <w:tc>
          <w:tcPr>
            <w:tcW w:w="509" w:type="dxa"/>
            <w:vMerge/>
            <w:vAlign w:val="center"/>
          </w:tcPr>
          <w:p w:rsidR="0099339A" w:rsidRPr="007F6AAA" w:rsidRDefault="0099339A" w:rsidP="00694BCD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2967" w:type="dxa"/>
            <w:vMerge/>
            <w:vAlign w:val="center"/>
          </w:tcPr>
          <w:p w:rsidR="0099339A" w:rsidRPr="007F6AAA" w:rsidRDefault="0099339A" w:rsidP="00694BCD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1512" w:type="dxa"/>
          </w:tcPr>
          <w:p w:rsidR="0099339A" w:rsidRPr="007F6AAA" w:rsidRDefault="0099339A" w:rsidP="001F70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6AAA">
              <w:rPr>
                <w:color w:val="000000" w:themeColor="text1"/>
                <w:sz w:val="24"/>
                <w:szCs w:val="24"/>
              </w:rPr>
              <w:t>УТ-</w:t>
            </w:r>
            <w:r w:rsidR="001F70D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96" w:type="dxa"/>
            <w:vMerge/>
            <w:vAlign w:val="center"/>
          </w:tcPr>
          <w:p w:rsidR="0099339A" w:rsidRPr="007F6AAA" w:rsidRDefault="0099339A" w:rsidP="00A042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</w:tcPr>
          <w:p w:rsidR="0099339A" w:rsidRPr="007F6AAA" w:rsidRDefault="0099339A" w:rsidP="00687506">
            <w:pPr>
              <w:pStyle w:val="Default"/>
              <w:jc w:val="center"/>
              <w:rPr>
                <w:color w:val="000000" w:themeColor="text1"/>
              </w:rPr>
            </w:pPr>
            <w:r w:rsidRPr="007F6AAA">
              <w:rPr>
                <w:color w:val="000000" w:themeColor="text1"/>
              </w:rPr>
              <w:t>1</w:t>
            </w:r>
          </w:p>
        </w:tc>
        <w:tc>
          <w:tcPr>
            <w:tcW w:w="1673" w:type="dxa"/>
          </w:tcPr>
          <w:p w:rsidR="0099339A" w:rsidRPr="00D538C0" w:rsidRDefault="001D4EA9" w:rsidP="00D538C0">
            <w:pPr>
              <w:jc w:val="center"/>
              <w:rPr>
                <w:sz w:val="24"/>
                <w:szCs w:val="24"/>
              </w:rPr>
            </w:pPr>
            <w:r w:rsidRPr="00D538C0">
              <w:rPr>
                <w:sz w:val="24"/>
                <w:szCs w:val="24"/>
              </w:rPr>
              <w:t>1</w:t>
            </w:r>
            <w:r w:rsidR="00654419">
              <w:rPr>
                <w:sz w:val="24"/>
                <w:szCs w:val="24"/>
              </w:rPr>
              <w:t>4</w:t>
            </w:r>
          </w:p>
        </w:tc>
      </w:tr>
      <w:tr w:rsidR="0099339A" w:rsidRPr="007F6AAA" w:rsidTr="0099339A">
        <w:tc>
          <w:tcPr>
            <w:tcW w:w="509" w:type="dxa"/>
            <w:vMerge w:val="restart"/>
            <w:vAlign w:val="center"/>
          </w:tcPr>
          <w:p w:rsidR="0099339A" w:rsidRPr="007F6AAA" w:rsidRDefault="0099339A" w:rsidP="000C6EFB">
            <w:pPr>
              <w:pStyle w:val="Default"/>
              <w:jc w:val="center"/>
              <w:rPr>
                <w:color w:val="000000" w:themeColor="text1"/>
              </w:rPr>
            </w:pPr>
          </w:p>
          <w:p w:rsidR="0099339A" w:rsidRPr="007F6AAA" w:rsidRDefault="0099339A" w:rsidP="000C6EFB">
            <w:pPr>
              <w:pStyle w:val="Default"/>
              <w:jc w:val="center"/>
              <w:rPr>
                <w:color w:val="000000" w:themeColor="text1"/>
              </w:rPr>
            </w:pPr>
            <w:r w:rsidRPr="007F6AAA">
              <w:rPr>
                <w:color w:val="000000" w:themeColor="text1"/>
              </w:rPr>
              <w:t>6</w:t>
            </w:r>
          </w:p>
        </w:tc>
        <w:tc>
          <w:tcPr>
            <w:tcW w:w="2967" w:type="dxa"/>
            <w:vMerge w:val="restart"/>
            <w:vAlign w:val="center"/>
          </w:tcPr>
          <w:p w:rsidR="0099339A" w:rsidRPr="007F6AAA" w:rsidRDefault="0099339A" w:rsidP="00694BCD">
            <w:pPr>
              <w:pStyle w:val="Default"/>
              <w:jc w:val="center"/>
              <w:rPr>
                <w:color w:val="000000" w:themeColor="text1"/>
              </w:rPr>
            </w:pPr>
            <w:r w:rsidRPr="007F6AAA">
              <w:rPr>
                <w:color w:val="000000" w:themeColor="text1"/>
              </w:rPr>
              <w:t>Волейбол</w:t>
            </w:r>
          </w:p>
        </w:tc>
        <w:tc>
          <w:tcPr>
            <w:tcW w:w="1512" w:type="dxa"/>
            <w:vAlign w:val="center"/>
          </w:tcPr>
          <w:p w:rsidR="0099339A" w:rsidRPr="007F6AAA" w:rsidRDefault="001D4EA9" w:rsidP="001F70D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УТ-1</w:t>
            </w:r>
          </w:p>
        </w:tc>
        <w:tc>
          <w:tcPr>
            <w:tcW w:w="1796" w:type="dxa"/>
            <w:vMerge w:val="restart"/>
            <w:vAlign w:val="center"/>
          </w:tcPr>
          <w:p w:rsidR="0099339A" w:rsidRPr="007F6AAA" w:rsidRDefault="00907454" w:rsidP="009933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6A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1" w:type="dxa"/>
            <w:vAlign w:val="center"/>
          </w:tcPr>
          <w:p w:rsidR="0099339A" w:rsidRPr="007F6AAA" w:rsidRDefault="0099339A" w:rsidP="0099339A">
            <w:pPr>
              <w:pStyle w:val="Default"/>
              <w:jc w:val="center"/>
              <w:rPr>
                <w:color w:val="000000" w:themeColor="text1"/>
              </w:rPr>
            </w:pPr>
            <w:r w:rsidRPr="007F6AAA">
              <w:rPr>
                <w:color w:val="000000" w:themeColor="text1"/>
              </w:rPr>
              <w:t>1</w:t>
            </w:r>
          </w:p>
        </w:tc>
        <w:tc>
          <w:tcPr>
            <w:tcW w:w="1673" w:type="dxa"/>
            <w:vAlign w:val="center"/>
          </w:tcPr>
          <w:p w:rsidR="0099339A" w:rsidRPr="00D538C0" w:rsidRDefault="00D538C0" w:rsidP="000F6E43">
            <w:pPr>
              <w:jc w:val="center"/>
              <w:rPr>
                <w:sz w:val="24"/>
                <w:szCs w:val="24"/>
              </w:rPr>
            </w:pPr>
            <w:r w:rsidRPr="00D538C0">
              <w:rPr>
                <w:sz w:val="24"/>
                <w:szCs w:val="24"/>
              </w:rPr>
              <w:t>25</w:t>
            </w:r>
          </w:p>
        </w:tc>
      </w:tr>
      <w:tr w:rsidR="0099339A" w:rsidRPr="007F6AAA" w:rsidTr="001D4EA9">
        <w:trPr>
          <w:trHeight w:val="343"/>
        </w:trPr>
        <w:tc>
          <w:tcPr>
            <w:tcW w:w="509" w:type="dxa"/>
            <w:vMerge/>
            <w:vAlign w:val="center"/>
          </w:tcPr>
          <w:p w:rsidR="0099339A" w:rsidRPr="007F6AAA" w:rsidRDefault="0099339A" w:rsidP="00694BCD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2967" w:type="dxa"/>
            <w:vMerge/>
            <w:vAlign w:val="center"/>
          </w:tcPr>
          <w:p w:rsidR="0099339A" w:rsidRPr="007F6AAA" w:rsidRDefault="0099339A" w:rsidP="00694BCD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99339A" w:rsidRPr="007F6AAA" w:rsidRDefault="003568DD" w:rsidP="001D4E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6AAA">
              <w:rPr>
                <w:color w:val="000000" w:themeColor="text1"/>
                <w:sz w:val="24"/>
                <w:szCs w:val="24"/>
              </w:rPr>
              <w:t>УТ-</w:t>
            </w:r>
            <w:r w:rsidR="001D4EA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96" w:type="dxa"/>
            <w:vMerge/>
            <w:vAlign w:val="center"/>
          </w:tcPr>
          <w:p w:rsidR="0099339A" w:rsidRPr="007F6AAA" w:rsidRDefault="0099339A" w:rsidP="009933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99339A" w:rsidRPr="007F6AAA" w:rsidRDefault="0099339A" w:rsidP="0099339A">
            <w:pPr>
              <w:pStyle w:val="Default"/>
              <w:jc w:val="center"/>
              <w:rPr>
                <w:color w:val="000000" w:themeColor="text1"/>
              </w:rPr>
            </w:pPr>
            <w:r w:rsidRPr="007F6AAA">
              <w:rPr>
                <w:color w:val="000000" w:themeColor="text1"/>
              </w:rPr>
              <w:t>1</w:t>
            </w:r>
          </w:p>
        </w:tc>
        <w:tc>
          <w:tcPr>
            <w:tcW w:w="1673" w:type="dxa"/>
            <w:vAlign w:val="center"/>
          </w:tcPr>
          <w:p w:rsidR="0099339A" w:rsidRPr="00D538C0" w:rsidRDefault="00D538C0" w:rsidP="00654419">
            <w:pPr>
              <w:jc w:val="center"/>
              <w:rPr>
                <w:sz w:val="24"/>
                <w:szCs w:val="24"/>
              </w:rPr>
            </w:pPr>
            <w:r w:rsidRPr="00D538C0">
              <w:rPr>
                <w:sz w:val="24"/>
                <w:szCs w:val="24"/>
              </w:rPr>
              <w:t>1</w:t>
            </w:r>
            <w:r w:rsidR="00654419">
              <w:rPr>
                <w:sz w:val="24"/>
                <w:szCs w:val="24"/>
              </w:rPr>
              <w:t>4</w:t>
            </w:r>
          </w:p>
        </w:tc>
      </w:tr>
      <w:tr w:rsidR="0099339A" w:rsidRPr="007F6AAA" w:rsidTr="00A0428C">
        <w:tc>
          <w:tcPr>
            <w:tcW w:w="509" w:type="dxa"/>
            <w:vAlign w:val="center"/>
          </w:tcPr>
          <w:p w:rsidR="0099339A" w:rsidRPr="007F6AAA" w:rsidRDefault="0099339A" w:rsidP="00694BCD">
            <w:pPr>
              <w:pStyle w:val="Default"/>
              <w:jc w:val="center"/>
              <w:rPr>
                <w:color w:val="000000" w:themeColor="text1"/>
              </w:rPr>
            </w:pPr>
            <w:r w:rsidRPr="007F6AAA">
              <w:rPr>
                <w:color w:val="000000" w:themeColor="text1"/>
              </w:rPr>
              <w:t>7</w:t>
            </w:r>
          </w:p>
        </w:tc>
        <w:tc>
          <w:tcPr>
            <w:tcW w:w="2967" w:type="dxa"/>
            <w:vAlign w:val="center"/>
          </w:tcPr>
          <w:p w:rsidR="0099339A" w:rsidRPr="007F6AAA" w:rsidRDefault="0099339A" w:rsidP="00694BCD">
            <w:pPr>
              <w:pStyle w:val="Default"/>
              <w:jc w:val="center"/>
              <w:rPr>
                <w:color w:val="000000" w:themeColor="text1"/>
              </w:rPr>
            </w:pPr>
            <w:r w:rsidRPr="007F6AAA">
              <w:rPr>
                <w:color w:val="000000" w:themeColor="text1"/>
              </w:rPr>
              <w:t>Футбол</w:t>
            </w:r>
          </w:p>
        </w:tc>
        <w:tc>
          <w:tcPr>
            <w:tcW w:w="1512" w:type="dxa"/>
          </w:tcPr>
          <w:p w:rsidR="0099339A" w:rsidRPr="007F6AAA" w:rsidRDefault="001D4EA9" w:rsidP="001F70D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УТ-1</w:t>
            </w:r>
          </w:p>
        </w:tc>
        <w:tc>
          <w:tcPr>
            <w:tcW w:w="1796" w:type="dxa"/>
            <w:vAlign w:val="center"/>
          </w:tcPr>
          <w:p w:rsidR="0099339A" w:rsidRPr="007F6AAA" w:rsidRDefault="0099339A" w:rsidP="00A042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6A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99339A" w:rsidRPr="007F6AAA" w:rsidRDefault="0099339A" w:rsidP="00687506">
            <w:pPr>
              <w:pStyle w:val="Default"/>
              <w:jc w:val="center"/>
              <w:rPr>
                <w:color w:val="000000" w:themeColor="text1"/>
              </w:rPr>
            </w:pPr>
            <w:r w:rsidRPr="007F6AAA">
              <w:rPr>
                <w:color w:val="000000" w:themeColor="text1"/>
              </w:rPr>
              <w:t>1</w:t>
            </w:r>
          </w:p>
        </w:tc>
        <w:tc>
          <w:tcPr>
            <w:tcW w:w="1673" w:type="dxa"/>
          </w:tcPr>
          <w:p w:rsidR="0099339A" w:rsidRPr="00D538C0" w:rsidRDefault="00D538C0" w:rsidP="00164809">
            <w:pPr>
              <w:jc w:val="center"/>
              <w:rPr>
                <w:sz w:val="24"/>
                <w:szCs w:val="24"/>
              </w:rPr>
            </w:pPr>
            <w:r w:rsidRPr="00D538C0">
              <w:rPr>
                <w:sz w:val="24"/>
                <w:szCs w:val="24"/>
              </w:rPr>
              <w:t>17</w:t>
            </w:r>
          </w:p>
        </w:tc>
      </w:tr>
      <w:tr w:rsidR="0099339A" w:rsidRPr="007F6AAA" w:rsidTr="00A0428C">
        <w:trPr>
          <w:trHeight w:val="249"/>
        </w:trPr>
        <w:tc>
          <w:tcPr>
            <w:tcW w:w="509" w:type="dxa"/>
          </w:tcPr>
          <w:p w:rsidR="0099339A" w:rsidRPr="007F6AAA" w:rsidRDefault="0099339A" w:rsidP="00687506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2967" w:type="dxa"/>
          </w:tcPr>
          <w:p w:rsidR="0099339A" w:rsidRPr="007F6AAA" w:rsidRDefault="0099339A" w:rsidP="00687506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1512" w:type="dxa"/>
          </w:tcPr>
          <w:p w:rsidR="0099339A" w:rsidRPr="007F6AAA" w:rsidRDefault="0099339A" w:rsidP="008777A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99339A" w:rsidRPr="007F6AAA" w:rsidRDefault="003568DD" w:rsidP="00A042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6AA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81" w:type="dxa"/>
          </w:tcPr>
          <w:p w:rsidR="0099339A" w:rsidRPr="007F6AAA" w:rsidRDefault="0099339A" w:rsidP="001D4EA9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7F6AAA">
              <w:rPr>
                <w:b/>
                <w:color w:val="000000" w:themeColor="text1"/>
              </w:rPr>
              <w:t>1</w:t>
            </w:r>
            <w:r w:rsidR="001D4EA9">
              <w:rPr>
                <w:b/>
                <w:color w:val="000000" w:themeColor="text1"/>
              </w:rPr>
              <w:t>4</w:t>
            </w:r>
            <w:r w:rsidRPr="007F6AAA">
              <w:rPr>
                <w:b/>
                <w:color w:val="000000" w:themeColor="text1"/>
              </w:rPr>
              <w:t xml:space="preserve"> групп</w:t>
            </w:r>
          </w:p>
        </w:tc>
        <w:tc>
          <w:tcPr>
            <w:tcW w:w="1673" w:type="dxa"/>
          </w:tcPr>
          <w:p w:rsidR="0099339A" w:rsidRPr="00D538C0" w:rsidRDefault="0099339A" w:rsidP="00D538C0">
            <w:pPr>
              <w:jc w:val="center"/>
              <w:rPr>
                <w:b/>
                <w:sz w:val="24"/>
                <w:szCs w:val="24"/>
              </w:rPr>
            </w:pPr>
            <w:r w:rsidRPr="00D538C0">
              <w:rPr>
                <w:b/>
                <w:sz w:val="24"/>
                <w:szCs w:val="24"/>
              </w:rPr>
              <w:t>2</w:t>
            </w:r>
            <w:r w:rsidR="00D538C0" w:rsidRPr="00D538C0">
              <w:rPr>
                <w:b/>
                <w:sz w:val="24"/>
                <w:szCs w:val="24"/>
              </w:rPr>
              <w:t>25</w:t>
            </w:r>
            <w:r w:rsidRPr="00D538C0">
              <w:rPr>
                <w:b/>
                <w:sz w:val="24"/>
                <w:szCs w:val="24"/>
              </w:rPr>
              <w:t xml:space="preserve"> уч-ся</w:t>
            </w:r>
          </w:p>
        </w:tc>
      </w:tr>
    </w:tbl>
    <w:p w:rsidR="00211A78" w:rsidRDefault="00211A78" w:rsidP="00687506">
      <w:pPr>
        <w:rPr>
          <w:sz w:val="10"/>
          <w:szCs w:val="10"/>
        </w:rPr>
      </w:pPr>
    </w:p>
    <w:p w:rsidR="00211A78" w:rsidRPr="00F13A26" w:rsidRDefault="00211A78" w:rsidP="00687506">
      <w:pPr>
        <w:rPr>
          <w:sz w:val="10"/>
          <w:szCs w:val="10"/>
        </w:rPr>
      </w:pPr>
    </w:p>
    <w:p w:rsidR="00687506" w:rsidRPr="00DD3421" w:rsidRDefault="00687506" w:rsidP="00687506">
      <w:pPr>
        <w:jc w:val="both"/>
        <w:rPr>
          <w:sz w:val="24"/>
          <w:szCs w:val="24"/>
        </w:rPr>
      </w:pPr>
      <w:r w:rsidRPr="00DD3421">
        <w:rPr>
          <w:sz w:val="24"/>
          <w:szCs w:val="24"/>
        </w:rPr>
        <w:t>1.</w:t>
      </w:r>
      <w:r w:rsidR="00F13A26" w:rsidRPr="00DD3421">
        <w:rPr>
          <w:sz w:val="24"/>
          <w:szCs w:val="24"/>
        </w:rPr>
        <w:t>2</w:t>
      </w:r>
      <w:r w:rsidRPr="00DD3421">
        <w:rPr>
          <w:sz w:val="24"/>
          <w:szCs w:val="24"/>
        </w:rPr>
        <w:t>.  Учебный год: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3119"/>
        <w:gridCol w:w="567"/>
        <w:gridCol w:w="2410"/>
      </w:tblGrid>
      <w:tr w:rsidR="00D61A28" w:rsidRPr="00EC15B6" w:rsidTr="00E46B50">
        <w:tc>
          <w:tcPr>
            <w:tcW w:w="4077" w:type="dxa"/>
            <w:gridSpan w:val="2"/>
            <w:tcBorders>
              <w:bottom w:val="single" w:sz="4" w:space="0" w:color="auto"/>
            </w:tcBorders>
            <w:vAlign w:val="center"/>
          </w:tcPr>
          <w:p w:rsidR="00D61A28" w:rsidRPr="00F26A5D" w:rsidRDefault="00D61A28" w:rsidP="00B417D7">
            <w:pPr>
              <w:jc w:val="center"/>
              <w:rPr>
                <w:sz w:val="24"/>
                <w:szCs w:val="24"/>
              </w:rPr>
            </w:pPr>
            <w:r w:rsidRPr="00F26A5D">
              <w:rPr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096" w:type="dxa"/>
            <w:gridSpan w:val="3"/>
            <w:vAlign w:val="center"/>
          </w:tcPr>
          <w:p w:rsidR="00D61A28" w:rsidRPr="00A0428C" w:rsidRDefault="00A0428C" w:rsidP="00A0428C">
            <w:pPr>
              <w:ind w:firstLine="459"/>
              <w:jc w:val="both"/>
              <w:rPr>
                <w:sz w:val="24"/>
                <w:szCs w:val="24"/>
              </w:rPr>
            </w:pPr>
            <w:r w:rsidRPr="00A0428C">
              <w:rPr>
                <w:sz w:val="24"/>
                <w:szCs w:val="24"/>
              </w:rPr>
              <w:t>Образовательные программы дополнительного образования физкультурно-спортивной направленности по видам спорта: бокс, борьба, баскетбол, бодибилдинг, волейбол, футбо</w:t>
            </w:r>
            <w:r>
              <w:rPr>
                <w:sz w:val="24"/>
                <w:szCs w:val="24"/>
              </w:rPr>
              <w:t>л</w:t>
            </w:r>
            <w:r w:rsidR="001F70D8">
              <w:rPr>
                <w:sz w:val="24"/>
                <w:szCs w:val="24"/>
              </w:rPr>
              <w:t>, пауэрлифтинг</w:t>
            </w:r>
          </w:p>
        </w:tc>
      </w:tr>
      <w:tr w:rsidR="0099339A" w:rsidRPr="00EC15B6" w:rsidTr="0099339A"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:rsidR="0099339A" w:rsidRPr="00EC15B6" w:rsidRDefault="0099339A" w:rsidP="00B41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99339A" w:rsidRPr="001D4EA9" w:rsidRDefault="0099339A" w:rsidP="0099339A">
            <w:pPr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ГНП-2,3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99339A" w:rsidRPr="001D4EA9" w:rsidRDefault="0099339A" w:rsidP="00073C35">
            <w:pPr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 xml:space="preserve">УТГ- </w:t>
            </w:r>
            <w:r w:rsidR="007F6AAA" w:rsidRPr="001D4EA9">
              <w:rPr>
                <w:sz w:val="24"/>
                <w:szCs w:val="24"/>
              </w:rPr>
              <w:t>1, 2,</w:t>
            </w:r>
            <w:r w:rsidR="001F70D8" w:rsidRPr="001D4EA9">
              <w:rPr>
                <w:sz w:val="24"/>
                <w:szCs w:val="24"/>
              </w:rPr>
              <w:t xml:space="preserve"> 3</w:t>
            </w:r>
            <w:r w:rsidR="007F6AAA" w:rsidRPr="001D4EA9">
              <w:rPr>
                <w:sz w:val="24"/>
                <w:szCs w:val="24"/>
              </w:rPr>
              <w:t xml:space="preserve">, </w:t>
            </w:r>
            <w:r w:rsidR="001D4EA9" w:rsidRPr="001D4EA9">
              <w:rPr>
                <w:sz w:val="24"/>
                <w:szCs w:val="24"/>
              </w:rPr>
              <w:t xml:space="preserve">4, </w:t>
            </w:r>
            <w:r w:rsidR="007F6AAA" w:rsidRPr="001D4EA9">
              <w:rPr>
                <w:sz w:val="24"/>
                <w:szCs w:val="24"/>
              </w:rPr>
              <w:t>5</w:t>
            </w:r>
          </w:p>
        </w:tc>
      </w:tr>
      <w:tr w:rsidR="00A0428C" w:rsidRPr="00EC15B6" w:rsidTr="00F26A5D">
        <w:tc>
          <w:tcPr>
            <w:tcW w:w="4077" w:type="dxa"/>
            <w:gridSpan w:val="2"/>
            <w:vAlign w:val="center"/>
          </w:tcPr>
          <w:p w:rsidR="00A0428C" w:rsidRPr="00EC15B6" w:rsidRDefault="00A0428C" w:rsidP="00B41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учебных групп первого года обучения </w:t>
            </w:r>
          </w:p>
        </w:tc>
        <w:tc>
          <w:tcPr>
            <w:tcW w:w="6096" w:type="dxa"/>
            <w:gridSpan w:val="3"/>
            <w:vAlign w:val="center"/>
          </w:tcPr>
          <w:p w:rsidR="00A0428C" w:rsidRPr="00EC15B6" w:rsidRDefault="00AF0E80" w:rsidP="00EC1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E1560C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E1560C">
              <w:rPr>
                <w:sz w:val="24"/>
                <w:szCs w:val="24"/>
              </w:rPr>
              <w:t>октября</w:t>
            </w:r>
            <w:r>
              <w:rPr>
                <w:sz w:val="24"/>
                <w:szCs w:val="24"/>
              </w:rPr>
              <w:t xml:space="preserve"> 20</w:t>
            </w:r>
            <w:r w:rsidR="007F6AAA">
              <w:rPr>
                <w:sz w:val="24"/>
                <w:szCs w:val="24"/>
              </w:rPr>
              <w:t>2</w:t>
            </w:r>
            <w:r w:rsidR="00EC19A4">
              <w:rPr>
                <w:sz w:val="24"/>
                <w:szCs w:val="24"/>
              </w:rPr>
              <w:t>2</w:t>
            </w:r>
            <w:r w:rsidR="00A0428C">
              <w:rPr>
                <w:sz w:val="24"/>
                <w:szCs w:val="24"/>
              </w:rPr>
              <w:t>г.</w:t>
            </w:r>
          </w:p>
        </w:tc>
      </w:tr>
      <w:tr w:rsidR="00A0428C" w:rsidRPr="00EC15B6" w:rsidTr="00F26A5D">
        <w:tc>
          <w:tcPr>
            <w:tcW w:w="4077" w:type="dxa"/>
            <w:gridSpan w:val="2"/>
            <w:vAlign w:val="center"/>
          </w:tcPr>
          <w:p w:rsidR="00A0428C" w:rsidRPr="00EC15B6" w:rsidRDefault="00A0428C" w:rsidP="00A0428C">
            <w:pPr>
              <w:jc w:val="center"/>
              <w:rPr>
                <w:sz w:val="24"/>
                <w:szCs w:val="24"/>
              </w:rPr>
            </w:pPr>
            <w:r w:rsidRPr="00EC15B6"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6096" w:type="dxa"/>
            <w:gridSpan w:val="3"/>
            <w:vAlign w:val="center"/>
          </w:tcPr>
          <w:p w:rsidR="00A0428C" w:rsidRPr="00EC15B6" w:rsidRDefault="00AF0E80" w:rsidP="00EC1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20</w:t>
            </w:r>
            <w:r w:rsidR="00EC19A4">
              <w:rPr>
                <w:sz w:val="24"/>
                <w:szCs w:val="24"/>
              </w:rPr>
              <w:t>22</w:t>
            </w:r>
            <w:r w:rsidR="00A0428C">
              <w:rPr>
                <w:sz w:val="24"/>
                <w:szCs w:val="24"/>
              </w:rPr>
              <w:t>г.</w:t>
            </w:r>
          </w:p>
        </w:tc>
      </w:tr>
      <w:tr w:rsidR="00A0428C" w:rsidRPr="00EC15B6" w:rsidTr="00F26A5D">
        <w:tc>
          <w:tcPr>
            <w:tcW w:w="4077" w:type="dxa"/>
            <w:gridSpan w:val="2"/>
            <w:vAlign w:val="center"/>
          </w:tcPr>
          <w:p w:rsidR="00A0428C" w:rsidRPr="00EC15B6" w:rsidRDefault="00A0428C" w:rsidP="00B417D7">
            <w:pPr>
              <w:jc w:val="center"/>
              <w:rPr>
                <w:sz w:val="24"/>
                <w:szCs w:val="24"/>
              </w:rPr>
            </w:pPr>
            <w:r w:rsidRPr="00EC15B6">
              <w:rPr>
                <w:sz w:val="24"/>
                <w:szCs w:val="24"/>
              </w:rPr>
              <w:t>Окончание учебного года</w:t>
            </w:r>
          </w:p>
        </w:tc>
        <w:tc>
          <w:tcPr>
            <w:tcW w:w="6096" w:type="dxa"/>
            <w:gridSpan w:val="3"/>
            <w:vAlign w:val="center"/>
          </w:tcPr>
          <w:p w:rsidR="00A0428C" w:rsidRPr="00EC15B6" w:rsidRDefault="00AF0E80" w:rsidP="00EC1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мая 20</w:t>
            </w:r>
            <w:r w:rsidR="007F6AAA">
              <w:rPr>
                <w:sz w:val="24"/>
                <w:szCs w:val="24"/>
              </w:rPr>
              <w:t>2</w:t>
            </w:r>
            <w:r w:rsidR="00EC19A4">
              <w:rPr>
                <w:sz w:val="24"/>
                <w:szCs w:val="24"/>
              </w:rPr>
              <w:t>3</w:t>
            </w:r>
            <w:r w:rsidR="00A0428C">
              <w:rPr>
                <w:sz w:val="24"/>
                <w:szCs w:val="24"/>
              </w:rPr>
              <w:t xml:space="preserve"> г.</w:t>
            </w:r>
          </w:p>
        </w:tc>
      </w:tr>
      <w:tr w:rsidR="00A0428C" w:rsidRPr="00EC15B6" w:rsidTr="00C77547">
        <w:tc>
          <w:tcPr>
            <w:tcW w:w="4077" w:type="dxa"/>
            <w:gridSpan w:val="2"/>
            <w:vAlign w:val="center"/>
          </w:tcPr>
          <w:p w:rsidR="00A0428C" w:rsidRPr="00EC15B6" w:rsidRDefault="00A0428C" w:rsidP="00B417D7">
            <w:pPr>
              <w:jc w:val="center"/>
              <w:rPr>
                <w:sz w:val="24"/>
                <w:szCs w:val="24"/>
              </w:rPr>
            </w:pPr>
            <w:r w:rsidRPr="00EC15B6">
              <w:rPr>
                <w:sz w:val="24"/>
                <w:szCs w:val="24"/>
              </w:rPr>
              <w:t>Продолжи</w:t>
            </w:r>
            <w:r>
              <w:rPr>
                <w:sz w:val="24"/>
                <w:szCs w:val="24"/>
              </w:rPr>
              <w:t>тельность уч.</w:t>
            </w:r>
            <w:r w:rsidRPr="00EC15B6">
              <w:rPr>
                <w:sz w:val="24"/>
                <w:szCs w:val="24"/>
              </w:rPr>
              <w:t xml:space="preserve"> года </w:t>
            </w:r>
          </w:p>
          <w:p w:rsidR="00A0428C" w:rsidRPr="0016737C" w:rsidRDefault="00A0428C" w:rsidP="00B417D7">
            <w:pPr>
              <w:jc w:val="center"/>
            </w:pPr>
            <w:r w:rsidRPr="0016737C">
              <w:t xml:space="preserve">(кол-во </w:t>
            </w:r>
            <w:r>
              <w:t xml:space="preserve">уч. </w:t>
            </w:r>
            <w:proofErr w:type="spellStart"/>
            <w:r w:rsidRPr="0016737C">
              <w:t>нед</w:t>
            </w:r>
            <w:proofErr w:type="spellEnd"/>
            <w:r>
              <w:t>./уч. дней</w:t>
            </w:r>
            <w:r w:rsidRPr="0016737C">
              <w:t>)</w:t>
            </w:r>
          </w:p>
        </w:tc>
        <w:tc>
          <w:tcPr>
            <w:tcW w:w="6096" w:type="dxa"/>
            <w:gridSpan w:val="3"/>
            <w:vAlign w:val="center"/>
          </w:tcPr>
          <w:p w:rsidR="00A0428C" w:rsidRPr="009E0347" w:rsidRDefault="00A0428C" w:rsidP="001F70D8">
            <w:pPr>
              <w:jc w:val="center"/>
              <w:rPr>
                <w:sz w:val="24"/>
                <w:szCs w:val="24"/>
              </w:rPr>
            </w:pPr>
            <w:r w:rsidRPr="009E0347">
              <w:rPr>
                <w:sz w:val="24"/>
                <w:szCs w:val="24"/>
              </w:rPr>
              <w:t xml:space="preserve">39 недель </w:t>
            </w:r>
          </w:p>
        </w:tc>
      </w:tr>
      <w:tr w:rsidR="00A0428C" w:rsidRPr="00EC15B6" w:rsidTr="006D6100">
        <w:tc>
          <w:tcPr>
            <w:tcW w:w="4077" w:type="dxa"/>
            <w:gridSpan w:val="2"/>
            <w:vAlign w:val="center"/>
          </w:tcPr>
          <w:p w:rsidR="00A0428C" w:rsidRPr="00EC15B6" w:rsidRDefault="00A0428C" w:rsidP="00B41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096" w:type="dxa"/>
            <w:gridSpan w:val="3"/>
            <w:vAlign w:val="center"/>
          </w:tcPr>
          <w:p w:rsidR="00A0428C" w:rsidRPr="00EC15B6" w:rsidRDefault="00A0428C" w:rsidP="00E46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  <w:tr w:rsidR="0099339A" w:rsidRPr="00EC15B6" w:rsidTr="0099339A">
        <w:tc>
          <w:tcPr>
            <w:tcW w:w="4077" w:type="dxa"/>
            <w:gridSpan w:val="2"/>
            <w:vAlign w:val="center"/>
          </w:tcPr>
          <w:p w:rsidR="0099339A" w:rsidRDefault="0099339A" w:rsidP="00B41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объем учебно-тренировочной работы</w:t>
            </w:r>
          </w:p>
          <w:p w:rsidR="0099339A" w:rsidRDefault="0099339A" w:rsidP="00B417D7">
            <w:pPr>
              <w:jc w:val="center"/>
              <w:rPr>
                <w:sz w:val="24"/>
                <w:szCs w:val="24"/>
              </w:rPr>
            </w:pPr>
            <w:r w:rsidRPr="00CE5F4D">
              <w:t>(</w:t>
            </w:r>
            <w:proofErr w:type="spellStart"/>
            <w:r w:rsidRPr="00CE5F4D">
              <w:t>час</w:t>
            </w:r>
            <w:proofErr w:type="gramStart"/>
            <w:r w:rsidRPr="00CE5F4D">
              <w:t>.в</w:t>
            </w:r>
            <w:proofErr w:type="gramEnd"/>
            <w:r w:rsidRPr="00CE5F4D">
              <w:t>нед</w:t>
            </w:r>
            <w:proofErr w:type="spellEnd"/>
            <w:r w:rsidRPr="00CE5F4D">
              <w:t>.)</w:t>
            </w:r>
          </w:p>
        </w:tc>
        <w:tc>
          <w:tcPr>
            <w:tcW w:w="3119" w:type="dxa"/>
            <w:vAlign w:val="center"/>
          </w:tcPr>
          <w:p w:rsidR="0099339A" w:rsidRPr="00EC15B6" w:rsidRDefault="0099339A" w:rsidP="00993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 ч/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vAlign w:val="center"/>
          </w:tcPr>
          <w:p w:rsidR="0099339A" w:rsidRPr="00EC15B6" w:rsidRDefault="0099339A" w:rsidP="001F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6A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</w:t>
            </w:r>
            <w:r w:rsidR="001F70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ч/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9339A" w:rsidRPr="00EC15B6" w:rsidTr="0099339A">
        <w:tc>
          <w:tcPr>
            <w:tcW w:w="4077" w:type="dxa"/>
            <w:gridSpan w:val="2"/>
            <w:vAlign w:val="center"/>
          </w:tcPr>
          <w:p w:rsidR="0099339A" w:rsidRDefault="0099339A" w:rsidP="00B41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Длительность учебно-тренировочных занятий </w:t>
            </w:r>
          </w:p>
        </w:tc>
        <w:tc>
          <w:tcPr>
            <w:tcW w:w="3119" w:type="dxa"/>
            <w:vAlign w:val="center"/>
          </w:tcPr>
          <w:p w:rsidR="0099339A" w:rsidRDefault="0099339A" w:rsidP="0099339A">
            <w:pPr>
              <w:jc w:val="center"/>
            </w:pPr>
            <w:r w:rsidRPr="00CE5F4D">
              <w:t xml:space="preserve">3 раза в </w:t>
            </w:r>
            <w:proofErr w:type="spellStart"/>
            <w:r w:rsidRPr="00CE5F4D">
              <w:t>нед</w:t>
            </w:r>
            <w:proofErr w:type="spellEnd"/>
            <w:r>
              <w:t>. по 2-3</w:t>
            </w:r>
            <w:r w:rsidRPr="00CE5F4D">
              <w:t xml:space="preserve"> ч.</w:t>
            </w:r>
          </w:p>
        </w:tc>
        <w:tc>
          <w:tcPr>
            <w:tcW w:w="2977" w:type="dxa"/>
            <w:gridSpan w:val="2"/>
            <w:vAlign w:val="center"/>
          </w:tcPr>
          <w:p w:rsidR="0099339A" w:rsidRDefault="001F70D8" w:rsidP="0099339A">
            <w:pPr>
              <w:jc w:val="center"/>
            </w:pPr>
            <w:r>
              <w:t>4</w:t>
            </w:r>
            <w:r w:rsidR="0099339A">
              <w:t xml:space="preserve"> раз</w:t>
            </w:r>
            <w:r w:rsidR="0099339A" w:rsidRPr="00CE5F4D">
              <w:t xml:space="preserve"> в </w:t>
            </w:r>
            <w:proofErr w:type="spellStart"/>
            <w:r w:rsidR="0099339A" w:rsidRPr="00CE5F4D">
              <w:t>нед</w:t>
            </w:r>
            <w:proofErr w:type="spellEnd"/>
            <w:r w:rsidR="0099339A">
              <w:t>.</w:t>
            </w:r>
          </w:p>
          <w:p w:rsidR="0099339A" w:rsidRDefault="0099339A" w:rsidP="0099339A">
            <w:pPr>
              <w:jc w:val="center"/>
            </w:pPr>
            <w:r>
              <w:t>по 2- 3</w:t>
            </w:r>
            <w:r w:rsidRPr="00CE5F4D">
              <w:t xml:space="preserve"> ч.</w:t>
            </w:r>
          </w:p>
        </w:tc>
      </w:tr>
      <w:tr w:rsidR="00A0428C" w:rsidRPr="00EC15B6" w:rsidTr="00E46B50">
        <w:tc>
          <w:tcPr>
            <w:tcW w:w="4077" w:type="dxa"/>
            <w:gridSpan w:val="2"/>
            <w:vAlign w:val="center"/>
          </w:tcPr>
          <w:p w:rsidR="00A0428C" w:rsidRPr="00851685" w:rsidRDefault="00A0428C" w:rsidP="00B417D7">
            <w:pPr>
              <w:jc w:val="center"/>
              <w:rPr>
                <w:sz w:val="24"/>
                <w:szCs w:val="24"/>
              </w:rPr>
            </w:pPr>
            <w:r w:rsidRPr="00851685">
              <w:rPr>
                <w:sz w:val="24"/>
                <w:szCs w:val="24"/>
              </w:rPr>
              <w:t>Режим занятий</w:t>
            </w:r>
          </w:p>
        </w:tc>
        <w:tc>
          <w:tcPr>
            <w:tcW w:w="6096" w:type="dxa"/>
            <w:gridSpan w:val="3"/>
            <w:vAlign w:val="center"/>
          </w:tcPr>
          <w:p w:rsidR="00A0428C" w:rsidRPr="009E0347" w:rsidRDefault="009E0347" w:rsidP="00B4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A0428C" w:rsidRPr="009E0347">
              <w:rPr>
                <w:sz w:val="22"/>
                <w:szCs w:val="22"/>
              </w:rPr>
              <w:t>азрабатывается тренером-преподавателем и утверждается администрацией ДЮСШ</w:t>
            </w:r>
          </w:p>
        </w:tc>
      </w:tr>
      <w:tr w:rsidR="00A0428C" w:rsidRPr="002E4DA4" w:rsidTr="00DE4A28">
        <w:trPr>
          <w:trHeight w:val="70"/>
        </w:trPr>
        <w:tc>
          <w:tcPr>
            <w:tcW w:w="10173" w:type="dxa"/>
            <w:gridSpan w:val="5"/>
            <w:vAlign w:val="center"/>
          </w:tcPr>
          <w:p w:rsidR="00A0428C" w:rsidRPr="002E4DA4" w:rsidRDefault="00A0428C" w:rsidP="002E4DA4">
            <w:pPr>
              <w:jc w:val="center"/>
              <w:rPr>
                <w:b/>
                <w:sz w:val="24"/>
                <w:szCs w:val="24"/>
              </w:rPr>
            </w:pPr>
            <w:r w:rsidRPr="002E4DA4">
              <w:rPr>
                <w:b/>
                <w:sz w:val="24"/>
                <w:szCs w:val="24"/>
              </w:rPr>
              <w:t xml:space="preserve">Мероприятия  </w:t>
            </w:r>
            <w:r w:rsidRPr="002E4DA4">
              <w:rPr>
                <w:b/>
                <w:i/>
              </w:rPr>
              <w:t>(указать дату проведения)</w:t>
            </w:r>
          </w:p>
        </w:tc>
      </w:tr>
      <w:tr w:rsidR="00A0428C" w:rsidRPr="00EC15B6" w:rsidTr="00A0428C">
        <w:tc>
          <w:tcPr>
            <w:tcW w:w="7763" w:type="dxa"/>
            <w:gridSpan w:val="4"/>
            <w:vAlign w:val="center"/>
          </w:tcPr>
          <w:p w:rsidR="00A0428C" w:rsidRPr="00EC15B6" w:rsidRDefault="00A0428C" w:rsidP="00675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ДЮСШ по видам спорта</w:t>
            </w:r>
          </w:p>
        </w:tc>
        <w:tc>
          <w:tcPr>
            <w:tcW w:w="2410" w:type="dxa"/>
            <w:vAlign w:val="center"/>
          </w:tcPr>
          <w:p w:rsidR="00A0428C" w:rsidRDefault="00AF0E80" w:rsidP="00164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</w:t>
            </w:r>
            <w:r w:rsidR="007F6AAA">
              <w:rPr>
                <w:sz w:val="24"/>
                <w:szCs w:val="24"/>
              </w:rPr>
              <w:t>2</w:t>
            </w:r>
            <w:r w:rsidR="00EC19A4">
              <w:rPr>
                <w:sz w:val="24"/>
                <w:szCs w:val="24"/>
              </w:rPr>
              <w:t>2</w:t>
            </w:r>
            <w:r w:rsidR="00A0428C">
              <w:rPr>
                <w:sz w:val="24"/>
                <w:szCs w:val="24"/>
              </w:rPr>
              <w:t>г.</w:t>
            </w:r>
          </w:p>
          <w:p w:rsidR="00164809" w:rsidRPr="00EC15B6" w:rsidRDefault="00164809" w:rsidP="00EC1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</w:t>
            </w:r>
            <w:r w:rsidR="007F6AAA">
              <w:rPr>
                <w:sz w:val="24"/>
                <w:szCs w:val="24"/>
              </w:rPr>
              <w:t>2</w:t>
            </w:r>
            <w:r w:rsidR="00EC19A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</w:t>
            </w:r>
          </w:p>
        </w:tc>
      </w:tr>
      <w:tr w:rsidR="00A0428C" w:rsidRPr="00EC15B6" w:rsidTr="00105746">
        <w:tc>
          <w:tcPr>
            <w:tcW w:w="7763" w:type="dxa"/>
            <w:gridSpan w:val="4"/>
            <w:vAlign w:val="center"/>
          </w:tcPr>
          <w:p w:rsidR="00A0428C" w:rsidRPr="00EC15B6" w:rsidRDefault="00675E8E" w:rsidP="00EC19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EC19A4">
              <w:rPr>
                <w:sz w:val="24"/>
                <w:szCs w:val="24"/>
              </w:rPr>
              <w:t>7</w:t>
            </w:r>
            <w:r w:rsidR="00A0428C">
              <w:rPr>
                <w:sz w:val="24"/>
                <w:szCs w:val="24"/>
              </w:rPr>
              <w:t xml:space="preserve">-й турнир по баскетболу «Кубок надежд» </w:t>
            </w:r>
          </w:p>
        </w:tc>
        <w:tc>
          <w:tcPr>
            <w:tcW w:w="2410" w:type="dxa"/>
          </w:tcPr>
          <w:p w:rsidR="00A0428C" w:rsidRPr="00EC15B6" w:rsidRDefault="00AF0E80" w:rsidP="00EC1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</w:t>
            </w:r>
            <w:r w:rsidR="00907454">
              <w:rPr>
                <w:sz w:val="24"/>
                <w:szCs w:val="24"/>
              </w:rPr>
              <w:t>2</w:t>
            </w:r>
            <w:r w:rsidR="00EC19A4">
              <w:rPr>
                <w:sz w:val="24"/>
                <w:szCs w:val="24"/>
              </w:rPr>
              <w:t>3</w:t>
            </w:r>
            <w:r w:rsidR="00A0428C">
              <w:rPr>
                <w:sz w:val="24"/>
                <w:szCs w:val="24"/>
              </w:rPr>
              <w:t>г.</w:t>
            </w:r>
          </w:p>
        </w:tc>
      </w:tr>
      <w:tr w:rsidR="00A0428C" w:rsidRPr="00EC15B6" w:rsidTr="00687F01">
        <w:tc>
          <w:tcPr>
            <w:tcW w:w="7763" w:type="dxa"/>
            <w:gridSpan w:val="4"/>
            <w:vAlign w:val="center"/>
          </w:tcPr>
          <w:p w:rsidR="00A0428C" w:rsidRPr="00A0428C" w:rsidRDefault="00A0428C" w:rsidP="00B417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Матчевые в</w:t>
            </w:r>
            <w:r w:rsidR="00AF0E8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тречи по греко-римской борьбе (выездные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Рыткучи)</w:t>
            </w:r>
          </w:p>
        </w:tc>
        <w:tc>
          <w:tcPr>
            <w:tcW w:w="2410" w:type="dxa"/>
          </w:tcPr>
          <w:p w:rsidR="00A0428C" w:rsidRPr="00EC15B6" w:rsidRDefault="00AF0E80" w:rsidP="00EC1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</w:t>
            </w:r>
            <w:r w:rsidR="00907454">
              <w:rPr>
                <w:sz w:val="24"/>
                <w:szCs w:val="24"/>
              </w:rPr>
              <w:t>2</w:t>
            </w:r>
            <w:r w:rsidR="00EC19A4">
              <w:rPr>
                <w:sz w:val="24"/>
                <w:szCs w:val="24"/>
              </w:rPr>
              <w:t>3</w:t>
            </w:r>
            <w:r w:rsidR="00A0428C">
              <w:rPr>
                <w:sz w:val="24"/>
                <w:szCs w:val="24"/>
              </w:rPr>
              <w:t>г.</w:t>
            </w:r>
          </w:p>
        </w:tc>
      </w:tr>
      <w:tr w:rsidR="00FE0E40" w:rsidRPr="00EC15B6" w:rsidTr="00FE0E40">
        <w:tc>
          <w:tcPr>
            <w:tcW w:w="7763" w:type="dxa"/>
            <w:gridSpan w:val="4"/>
            <w:vAlign w:val="center"/>
          </w:tcPr>
          <w:p w:rsidR="00FE0E40" w:rsidRDefault="00FE0E40" w:rsidP="00B417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Весенние турниры по игровым видам:</w:t>
            </w:r>
          </w:p>
          <w:p w:rsidR="00FE0E40" w:rsidRDefault="00FE0E40" w:rsidP="00B417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футболу «Кожаный мяч»;</w:t>
            </w:r>
          </w:p>
          <w:p w:rsidR="00FE0E40" w:rsidRDefault="001F70D8" w:rsidP="00FE0E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C19A4">
              <w:rPr>
                <w:sz w:val="24"/>
                <w:szCs w:val="24"/>
              </w:rPr>
              <w:t>1</w:t>
            </w:r>
            <w:r w:rsidR="00FE0E40">
              <w:rPr>
                <w:sz w:val="24"/>
                <w:szCs w:val="24"/>
              </w:rPr>
              <w:t>-й турнир по баскетболу «Хрустальный мяч»;</w:t>
            </w:r>
          </w:p>
          <w:p w:rsidR="00FE0E40" w:rsidRPr="00EC15B6" w:rsidRDefault="00FE0E40" w:rsidP="00FE0E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ДЮСШ по волейболу.</w:t>
            </w:r>
          </w:p>
        </w:tc>
        <w:tc>
          <w:tcPr>
            <w:tcW w:w="2410" w:type="dxa"/>
            <w:vAlign w:val="center"/>
          </w:tcPr>
          <w:p w:rsidR="00FE0E40" w:rsidRPr="00EC15B6" w:rsidRDefault="00AF0E80" w:rsidP="00EC1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</w:t>
            </w:r>
            <w:r w:rsidR="00907454">
              <w:rPr>
                <w:sz w:val="24"/>
                <w:szCs w:val="24"/>
              </w:rPr>
              <w:t>2</w:t>
            </w:r>
            <w:r w:rsidR="00EC19A4">
              <w:rPr>
                <w:sz w:val="24"/>
                <w:szCs w:val="24"/>
              </w:rPr>
              <w:t>3</w:t>
            </w:r>
            <w:r w:rsidR="00FE0E40">
              <w:rPr>
                <w:sz w:val="24"/>
                <w:szCs w:val="24"/>
              </w:rPr>
              <w:t>г.</w:t>
            </w:r>
          </w:p>
        </w:tc>
      </w:tr>
      <w:tr w:rsidR="00FE0E40" w:rsidRPr="00EC15B6" w:rsidTr="00FE0E40">
        <w:tc>
          <w:tcPr>
            <w:tcW w:w="7763" w:type="dxa"/>
            <w:gridSpan w:val="4"/>
            <w:vAlign w:val="center"/>
          </w:tcPr>
          <w:p w:rsidR="00FE0E40" w:rsidRDefault="00FE0E40" w:rsidP="00B417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Личное первенство ДЮСШ по индивидуальным видам спорта, посвященные ДНЮ Победы в ВОВ (борьба, бокс, бодибилдинг</w:t>
            </w:r>
            <w:r w:rsidR="001F70D8">
              <w:rPr>
                <w:sz w:val="24"/>
                <w:szCs w:val="24"/>
              </w:rPr>
              <w:t>, пауэрлифтинг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FE0E40" w:rsidRDefault="00AF0E80" w:rsidP="00EC1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</w:t>
            </w:r>
            <w:r w:rsidR="00907454">
              <w:rPr>
                <w:sz w:val="24"/>
                <w:szCs w:val="24"/>
              </w:rPr>
              <w:t>2</w:t>
            </w:r>
            <w:r w:rsidR="00EC19A4">
              <w:rPr>
                <w:sz w:val="24"/>
                <w:szCs w:val="24"/>
              </w:rPr>
              <w:t>3</w:t>
            </w:r>
            <w:r w:rsidR="00FE0E40">
              <w:rPr>
                <w:sz w:val="24"/>
                <w:szCs w:val="24"/>
              </w:rPr>
              <w:t>г.</w:t>
            </w:r>
          </w:p>
        </w:tc>
      </w:tr>
      <w:tr w:rsidR="00FE0E40" w:rsidRPr="00EC15B6" w:rsidTr="005E33F2">
        <w:tc>
          <w:tcPr>
            <w:tcW w:w="7763" w:type="dxa"/>
            <w:gridSpan w:val="4"/>
            <w:vAlign w:val="center"/>
          </w:tcPr>
          <w:p w:rsidR="00FE0E40" w:rsidRPr="00EC15B6" w:rsidRDefault="00FE0E40" w:rsidP="00B417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праздник ДЮСШ</w:t>
            </w:r>
          </w:p>
        </w:tc>
        <w:tc>
          <w:tcPr>
            <w:tcW w:w="2410" w:type="dxa"/>
          </w:tcPr>
          <w:p w:rsidR="00FE0E40" w:rsidRPr="00EC15B6" w:rsidRDefault="007F6AAA" w:rsidP="00EC1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19A4">
              <w:rPr>
                <w:sz w:val="24"/>
                <w:szCs w:val="24"/>
              </w:rPr>
              <w:t>1</w:t>
            </w:r>
            <w:r w:rsidR="00AF0E80">
              <w:rPr>
                <w:sz w:val="24"/>
                <w:szCs w:val="24"/>
              </w:rPr>
              <w:t xml:space="preserve"> мая 20</w:t>
            </w:r>
            <w:r w:rsidR="00907454">
              <w:rPr>
                <w:sz w:val="24"/>
                <w:szCs w:val="24"/>
              </w:rPr>
              <w:t>2</w:t>
            </w:r>
            <w:r w:rsidR="00EC19A4">
              <w:rPr>
                <w:sz w:val="24"/>
                <w:szCs w:val="24"/>
              </w:rPr>
              <w:t>3</w:t>
            </w:r>
            <w:r w:rsidR="00FE0E40">
              <w:rPr>
                <w:sz w:val="24"/>
                <w:szCs w:val="24"/>
              </w:rPr>
              <w:t>г.</w:t>
            </w:r>
          </w:p>
        </w:tc>
      </w:tr>
      <w:tr w:rsidR="00A0428C" w:rsidRPr="002E4DA4" w:rsidTr="000B7E51">
        <w:trPr>
          <w:trHeight w:val="1091"/>
        </w:trPr>
        <w:tc>
          <w:tcPr>
            <w:tcW w:w="3652" w:type="dxa"/>
            <w:vAlign w:val="center"/>
          </w:tcPr>
          <w:p w:rsidR="00A0428C" w:rsidRPr="00FE0E40" w:rsidRDefault="00A0428C" w:rsidP="00B417D7">
            <w:pPr>
              <w:jc w:val="center"/>
              <w:rPr>
                <w:sz w:val="24"/>
                <w:szCs w:val="24"/>
              </w:rPr>
            </w:pPr>
            <w:r w:rsidRPr="00FE0E40">
              <w:rPr>
                <w:sz w:val="24"/>
                <w:szCs w:val="24"/>
              </w:rPr>
              <w:t>Дополнительные дни отдыха, связанные с   государственными праздниками:</w:t>
            </w:r>
          </w:p>
        </w:tc>
        <w:tc>
          <w:tcPr>
            <w:tcW w:w="6521" w:type="dxa"/>
            <w:gridSpan w:val="4"/>
            <w:vAlign w:val="center"/>
          </w:tcPr>
          <w:p w:rsidR="00A50D3A" w:rsidRDefault="00A50D3A" w:rsidP="00E06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января – Новый год;</w:t>
            </w:r>
          </w:p>
          <w:p w:rsidR="00A50D3A" w:rsidRDefault="00A50D3A" w:rsidP="00E06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 – День Защитника Отечества;</w:t>
            </w:r>
          </w:p>
          <w:p w:rsidR="00A0428C" w:rsidRPr="009E0347" w:rsidRDefault="00E06073" w:rsidP="00E06073">
            <w:pPr>
              <w:jc w:val="center"/>
              <w:rPr>
                <w:sz w:val="24"/>
                <w:szCs w:val="24"/>
              </w:rPr>
            </w:pPr>
            <w:r w:rsidRPr="009E0347">
              <w:rPr>
                <w:sz w:val="24"/>
                <w:szCs w:val="24"/>
              </w:rPr>
              <w:t>8 марта</w:t>
            </w:r>
            <w:r w:rsidR="00A0428C" w:rsidRPr="009E0347">
              <w:rPr>
                <w:sz w:val="24"/>
                <w:szCs w:val="24"/>
              </w:rPr>
              <w:t xml:space="preserve"> – </w:t>
            </w:r>
            <w:r w:rsidRPr="009E0347">
              <w:rPr>
                <w:sz w:val="24"/>
                <w:szCs w:val="24"/>
              </w:rPr>
              <w:t xml:space="preserve">Международный женский </w:t>
            </w:r>
            <w:r w:rsidR="00A0428C" w:rsidRPr="009E0347">
              <w:rPr>
                <w:sz w:val="24"/>
                <w:szCs w:val="24"/>
              </w:rPr>
              <w:t>День</w:t>
            </w:r>
            <w:r w:rsidRPr="009E0347">
              <w:rPr>
                <w:sz w:val="24"/>
                <w:szCs w:val="24"/>
              </w:rPr>
              <w:t>;</w:t>
            </w:r>
          </w:p>
          <w:p w:rsidR="00E06073" w:rsidRPr="009E0347" w:rsidRDefault="002E3989" w:rsidP="00E06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 – День П</w:t>
            </w:r>
            <w:r w:rsidR="00E06073" w:rsidRPr="009E0347">
              <w:rPr>
                <w:sz w:val="24"/>
                <w:szCs w:val="24"/>
              </w:rPr>
              <w:t>обеды в ВО</w:t>
            </w:r>
            <w:r w:rsidR="00DD3421" w:rsidRPr="009E0347">
              <w:rPr>
                <w:sz w:val="24"/>
                <w:szCs w:val="24"/>
              </w:rPr>
              <w:t>В.</w:t>
            </w:r>
          </w:p>
        </w:tc>
      </w:tr>
      <w:tr w:rsidR="00A0428C" w:rsidRPr="002E4DA4" w:rsidTr="00DE4A28">
        <w:trPr>
          <w:trHeight w:val="74"/>
        </w:trPr>
        <w:tc>
          <w:tcPr>
            <w:tcW w:w="10173" w:type="dxa"/>
            <w:gridSpan w:val="5"/>
            <w:vAlign w:val="center"/>
          </w:tcPr>
          <w:p w:rsidR="00A0428C" w:rsidRPr="002E4DA4" w:rsidRDefault="00A0428C" w:rsidP="00B417D7">
            <w:pPr>
              <w:jc w:val="center"/>
              <w:rPr>
                <w:b/>
                <w:i/>
                <w:sz w:val="18"/>
                <w:szCs w:val="18"/>
              </w:rPr>
            </w:pPr>
            <w:r w:rsidRPr="002E4DA4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DD3421" w:rsidRPr="00EC15B6" w:rsidTr="000B7E51">
        <w:tc>
          <w:tcPr>
            <w:tcW w:w="3652" w:type="dxa"/>
            <w:vAlign w:val="center"/>
          </w:tcPr>
          <w:p w:rsidR="00DD3421" w:rsidRPr="00EC15B6" w:rsidRDefault="00DD3421" w:rsidP="007F6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</w:t>
            </w:r>
            <w:r w:rsidR="007F6AAA">
              <w:rPr>
                <w:sz w:val="24"/>
                <w:szCs w:val="24"/>
              </w:rPr>
              <w:t>контрольно-переводных нормативов и вступительных контрольных нормативов по ОФП</w:t>
            </w:r>
          </w:p>
        </w:tc>
        <w:tc>
          <w:tcPr>
            <w:tcW w:w="6521" w:type="dxa"/>
            <w:gridSpan w:val="4"/>
            <w:vAlign w:val="center"/>
          </w:tcPr>
          <w:p w:rsidR="00DD3421" w:rsidRPr="00EC15B6" w:rsidRDefault="000B7E51" w:rsidP="00EC1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п</w:t>
            </w:r>
            <w:r w:rsidR="002E3989">
              <w:rPr>
                <w:sz w:val="24"/>
                <w:szCs w:val="24"/>
              </w:rPr>
              <w:t xml:space="preserve">о </w:t>
            </w:r>
            <w:r w:rsidR="00675E8E">
              <w:rPr>
                <w:sz w:val="24"/>
                <w:szCs w:val="24"/>
              </w:rPr>
              <w:t>24</w:t>
            </w:r>
            <w:r w:rsidR="00DD3421">
              <w:rPr>
                <w:sz w:val="24"/>
                <w:szCs w:val="24"/>
              </w:rPr>
              <w:t>сентябр</w:t>
            </w:r>
            <w:r w:rsidR="00AF0E80">
              <w:rPr>
                <w:sz w:val="24"/>
                <w:szCs w:val="24"/>
              </w:rPr>
              <w:t>я 20</w:t>
            </w:r>
            <w:r w:rsidR="007F6AAA">
              <w:rPr>
                <w:sz w:val="24"/>
                <w:szCs w:val="24"/>
              </w:rPr>
              <w:t>2</w:t>
            </w:r>
            <w:r w:rsidR="00EC19A4">
              <w:rPr>
                <w:sz w:val="24"/>
                <w:szCs w:val="24"/>
              </w:rPr>
              <w:t>2</w:t>
            </w:r>
            <w:r w:rsidR="002E3989">
              <w:rPr>
                <w:sz w:val="24"/>
                <w:szCs w:val="24"/>
              </w:rPr>
              <w:t>г.</w:t>
            </w:r>
          </w:p>
        </w:tc>
      </w:tr>
      <w:tr w:rsidR="00DD3421" w:rsidRPr="00EC15B6" w:rsidTr="000B7E51">
        <w:tc>
          <w:tcPr>
            <w:tcW w:w="3652" w:type="dxa"/>
            <w:vAlign w:val="center"/>
          </w:tcPr>
          <w:p w:rsidR="00DD3421" w:rsidRDefault="00DD3421" w:rsidP="00B41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375BA">
              <w:rPr>
                <w:sz w:val="24"/>
                <w:szCs w:val="24"/>
              </w:rPr>
              <w:t>дача контрольных нормативов по ОФП</w:t>
            </w:r>
            <w:r w:rsidR="002E3989">
              <w:rPr>
                <w:sz w:val="24"/>
                <w:szCs w:val="24"/>
              </w:rPr>
              <w:t>, СФП</w:t>
            </w:r>
          </w:p>
        </w:tc>
        <w:tc>
          <w:tcPr>
            <w:tcW w:w="6521" w:type="dxa"/>
            <w:gridSpan w:val="4"/>
            <w:vAlign w:val="center"/>
          </w:tcPr>
          <w:p w:rsidR="00DD3421" w:rsidRPr="00AF0E80" w:rsidRDefault="00AF0E80" w:rsidP="00EC19A4">
            <w:pPr>
              <w:jc w:val="center"/>
              <w:rPr>
                <w:sz w:val="24"/>
                <w:szCs w:val="24"/>
              </w:rPr>
            </w:pPr>
            <w:r w:rsidRPr="00AF0E80">
              <w:rPr>
                <w:sz w:val="24"/>
                <w:szCs w:val="24"/>
              </w:rPr>
              <w:t>с 09 по 18 января</w:t>
            </w:r>
            <w:r>
              <w:rPr>
                <w:sz w:val="24"/>
                <w:szCs w:val="24"/>
              </w:rPr>
              <w:t xml:space="preserve"> 20</w:t>
            </w:r>
            <w:r w:rsidR="007F6AAA">
              <w:rPr>
                <w:sz w:val="24"/>
                <w:szCs w:val="24"/>
              </w:rPr>
              <w:t>2</w:t>
            </w:r>
            <w:r w:rsidR="00EC19A4">
              <w:rPr>
                <w:sz w:val="24"/>
                <w:szCs w:val="24"/>
              </w:rPr>
              <w:t>3</w:t>
            </w:r>
            <w:r w:rsidRPr="00AF0E80">
              <w:rPr>
                <w:sz w:val="24"/>
                <w:szCs w:val="24"/>
              </w:rPr>
              <w:t>г.</w:t>
            </w:r>
          </w:p>
        </w:tc>
      </w:tr>
      <w:tr w:rsidR="00DD3421" w:rsidRPr="00EC15B6" w:rsidTr="000B7E51">
        <w:tc>
          <w:tcPr>
            <w:tcW w:w="3652" w:type="dxa"/>
            <w:vAlign w:val="center"/>
          </w:tcPr>
          <w:p w:rsidR="00DD3421" w:rsidRPr="00EC15B6" w:rsidRDefault="00DD3421" w:rsidP="00B41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контрольно-переводных нормативов по ОФП</w:t>
            </w:r>
          </w:p>
        </w:tc>
        <w:tc>
          <w:tcPr>
            <w:tcW w:w="6521" w:type="dxa"/>
            <w:gridSpan w:val="4"/>
            <w:vAlign w:val="center"/>
          </w:tcPr>
          <w:p w:rsidR="00DD3421" w:rsidRPr="00EC15B6" w:rsidRDefault="000B7E51" w:rsidP="00EC1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F0E80">
              <w:rPr>
                <w:sz w:val="24"/>
                <w:szCs w:val="24"/>
              </w:rPr>
              <w:t>16 по 21 мая 20</w:t>
            </w:r>
            <w:r w:rsidR="00907454">
              <w:rPr>
                <w:sz w:val="24"/>
                <w:szCs w:val="24"/>
              </w:rPr>
              <w:t>2</w:t>
            </w:r>
            <w:r w:rsidR="00EC19A4">
              <w:rPr>
                <w:sz w:val="24"/>
                <w:szCs w:val="24"/>
              </w:rPr>
              <w:t>3</w:t>
            </w:r>
            <w:r w:rsidR="002E3989">
              <w:rPr>
                <w:sz w:val="24"/>
                <w:szCs w:val="24"/>
              </w:rPr>
              <w:t>г.</w:t>
            </w:r>
          </w:p>
        </w:tc>
      </w:tr>
      <w:tr w:rsidR="00DD3421" w:rsidRPr="00EC15B6" w:rsidTr="000B7E51">
        <w:tc>
          <w:tcPr>
            <w:tcW w:w="3652" w:type="dxa"/>
            <w:vAlign w:val="center"/>
          </w:tcPr>
          <w:p w:rsidR="00DD3421" w:rsidRDefault="00DD3421" w:rsidP="00B41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375BA">
              <w:rPr>
                <w:sz w:val="24"/>
                <w:szCs w:val="24"/>
              </w:rPr>
              <w:t>езультаты выступлений на соревнованиях </w:t>
            </w:r>
          </w:p>
        </w:tc>
        <w:tc>
          <w:tcPr>
            <w:tcW w:w="6521" w:type="dxa"/>
            <w:gridSpan w:val="4"/>
            <w:vAlign w:val="center"/>
          </w:tcPr>
          <w:p w:rsidR="00DD3421" w:rsidRDefault="000B7E51" w:rsidP="000B7E51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Ходатайства тренеров-преподавателей на присвоение разрядов по итогам выступления на соревнованиях и сдачи контрольных нормативов:</w:t>
            </w:r>
          </w:p>
          <w:p w:rsidR="000B7E51" w:rsidRDefault="00AF0E80" w:rsidP="000B7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 28 декабря 20</w:t>
            </w:r>
            <w:r w:rsidR="007F6AAA">
              <w:rPr>
                <w:sz w:val="24"/>
                <w:szCs w:val="24"/>
              </w:rPr>
              <w:t>2</w:t>
            </w:r>
            <w:r w:rsidR="00EC19A4">
              <w:rPr>
                <w:sz w:val="24"/>
                <w:szCs w:val="24"/>
              </w:rPr>
              <w:t>2</w:t>
            </w:r>
            <w:r w:rsidR="000B7E51">
              <w:rPr>
                <w:sz w:val="24"/>
                <w:szCs w:val="24"/>
              </w:rPr>
              <w:t>г.,</w:t>
            </w:r>
          </w:p>
          <w:p w:rsidR="000B7E51" w:rsidRPr="00EC15B6" w:rsidRDefault="00675E8E" w:rsidP="00EC1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 23</w:t>
            </w:r>
            <w:r w:rsidR="00AF0E80">
              <w:rPr>
                <w:sz w:val="24"/>
                <w:szCs w:val="24"/>
              </w:rPr>
              <w:t xml:space="preserve"> мая 20</w:t>
            </w:r>
            <w:r w:rsidR="007F6AAA">
              <w:rPr>
                <w:sz w:val="24"/>
                <w:szCs w:val="24"/>
              </w:rPr>
              <w:t>2</w:t>
            </w:r>
            <w:r w:rsidR="00EC19A4">
              <w:rPr>
                <w:sz w:val="24"/>
                <w:szCs w:val="24"/>
              </w:rPr>
              <w:t>3</w:t>
            </w:r>
            <w:r w:rsidR="000B7E51">
              <w:rPr>
                <w:sz w:val="24"/>
                <w:szCs w:val="24"/>
              </w:rPr>
              <w:t>г</w:t>
            </w:r>
            <w:proofErr w:type="gramStart"/>
            <w:r w:rsidR="000B7E51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A0428C" w:rsidRPr="002E4DA4" w:rsidTr="00DE4A28">
        <w:trPr>
          <w:trHeight w:val="70"/>
        </w:trPr>
        <w:tc>
          <w:tcPr>
            <w:tcW w:w="10173" w:type="dxa"/>
            <w:gridSpan w:val="5"/>
            <w:vAlign w:val="center"/>
          </w:tcPr>
          <w:p w:rsidR="00A0428C" w:rsidRPr="002E4DA4" w:rsidRDefault="00A0428C" w:rsidP="00B417D7">
            <w:pPr>
              <w:jc w:val="center"/>
              <w:rPr>
                <w:b/>
                <w:i/>
                <w:sz w:val="18"/>
                <w:szCs w:val="18"/>
              </w:rPr>
            </w:pPr>
            <w:r w:rsidRPr="002E4DA4">
              <w:rPr>
                <w:b/>
                <w:sz w:val="24"/>
                <w:szCs w:val="24"/>
              </w:rPr>
              <w:t>Итоговая аттестация</w:t>
            </w:r>
          </w:p>
        </w:tc>
      </w:tr>
      <w:tr w:rsidR="00DD3421" w:rsidRPr="00EC15B6" w:rsidTr="000B7E51">
        <w:trPr>
          <w:trHeight w:val="70"/>
        </w:trPr>
        <w:tc>
          <w:tcPr>
            <w:tcW w:w="3652" w:type="dxa"/>
            <w:vAlign w:val="center"/>
          </w:tcPr>
          <w:p w:rsidR="00DD3421" w:rsidRPr="00EC15B6" w:rsidRDefault="00DD3421" w:rsidP="00B41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375BA">
              <w:rPr>
                <w:sz w:val="24"/>
                <w:szCs w:val="24"/>
              </w:rPr>
              <w:t>ачеты по теоретической подготовке</w:t>
            </w:r>
          </w:p>
        </w:tc>
        <w:tc>
          <w:tcPr>
            <w:tcW w:w="6521" w:type="dxa"/>
            <w:gridSpan w:val="4"/>
            <w:vAlign w:val="center"/>
          </w:tcPr>
          <w:p w:rsidR="00DD3421" w:rsidRPr="00EC15B6" w:rsidRDefault="000B7E51" w:rsidP="00B41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 по 30 апреля</w:t>
            </w:r>
          </w:p>
        </w:tc>
      </w:tr>
    </w:tbl>
    <w:p w:rsidR="00D61A28" w:rsidRPr="00C516F7" w:rsidRDefault="00D61A28" w:rsidP="00687506">
      <w:pPr>
        <w:jc w:val="both"/>
        <w:rPr>
          <w:sz w:val="10"/>
          <w:szCs w:val="10"/>
        </w:rPr>
      </w:pPr>
    </w:p>
    <w:p w:rsidR="00D538C0" w:rsidRDefault="00D538C0" w:rsidP="00687506">
      <w:pPr>
        <w:jc w:val="both"/>
        <w:rPr>
          <w:sz w:val="24"/>
          <w:szCs w:val="24"/>
        </w:rPr>
      </w:pPr>
    </w:p>
    <w:p w:rsidR="00307AF1" w:rsidRPr="00BE5F05" w:rsidRDefault="00307AF1" w:rsidP="00307AF1">
      <w:pPr>
        <w:jc w:val="both"/>
        <w:rPr>
          <w:sz w:val="24"/>
          <w:szCs w:val="24"/>
          <w:u w:val="single"/>
        </w:rPr>
      </w:pPr>
      <w:r w:rsidRPr="00BE5F05">
        <w:rPr>
          <w:sz w:val="24"/>
          <w:szCs w:val="24"/>
          <w:u w:val="single"/>
        </w:rPr>
        <w:t>2. Регламентирование учебного процесса на неделю:</w:t>
      </w:r>
    </w:p>
    <w:p w:rsidR="00307AF1" w:rsidRPr="005F4911" w:rsidRDefault="00307AF1" w:rsidP="00307AF1">
      <w:pPr>
        <w:jc w:val="both"/>
        <w:rPr>
          <w:sz w:val="10"/>
          <w:szCs w:val="10"/>
        </w:rPr>
      </w:pPr>
    </w:p>
    <w:p w:rsidR="00307AF1" w:rsidRDefault="00307AF1" w:rsidP="00307AF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32D0C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FE2885">
        <w:rPr>
          <w:sz w:val="24"/>
          <w:szCs w:val="24"/>
        </w:rPr>
        <w:t>Распределение  образовательной недельной нагрузки в течение учебной недели</w:t>
      </w:r>
    </w:p>
    <w:p w:rsidR="00307AF1" w:rsidRPr="005F4911" w:rsidRDefault="00307AF1" w:rsidP="00307AF1">
      <w:pPr>
        <w:jc w:val="both"/>
        <w:rPr>
          <w:sz w:val="10"/>
          <w:szCs w:val="1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052"/>
        <w:gridCol w:w="1235"/>
        <w:gridCol w:w="1236"/>
        <w:gridCol w:w="1235"/>
        <w:gridCol w:w="1053"/>
        <w:gridCol w:w="1418"/>
      </w:tblGrid>
      <w:tr w:rsidR="00132D0C" w:rsidRPr="00F604C0" w:rsidTr="0052381E"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132D0C" w:rsidRPr="00F604C0" w:rsidRDefault="00132D0C" w:rsidP="00302D8C">
            <w:pPr>
              <w:jc w:val="center"/>
              <w:rPr>
                <w:sz w:val="24"/>
                <w:szCs w:val="24"/>
              </w:rPr>
            </w:pPr>
            <w:r w:rsidRPr="00F604C0">
              <w:rPr>
                <w:bCs/>
                <w:sz w:val="21"/>
              </w:rPr>
              <w:t>Дни недели</w:t>
            </w:r>
          </w:p>
        </w:tc>
        <w:tc>
          <w:tcPr>
            <w:tcW w:w="864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132D0C" w:rsidRPr="00F604C0" w:rsidRDefault="00132D0C" w:rsidP="00132D0C">
            <w:pPr>
              <w:jc w:val="center"/>
              <w:rPr>
                <w:bCs/>
                <w:sz w:val="21"/>
              </w:rPr>
            </w:pPr>
            <w:r w:rsidRPr="00F604C0">
              <w:rPr>
                <w:bCs/>
                <w:sz w:val="21"/>
              </w:rPr>
              <w:t>Количество учебно-тренировочных занятий*</w:t>
            </w:r>
          </w:p>
        </w:tc>
      </w:tr>
      <w:tr w:rsidR="00576787" w:rsidRPr="00F604C0" w:rsidTr="006E6746">
        <w:tc>
          <w:tcPr>
            <w:tcW w:w="1384" w:type="dxa"/>
            <w:vMerge/>
            <w:vAlign w:val="center"/>
          </w:tcPr>
          <w:p w:rsidR="00576787" w:rsidRPr="00F604C0" w:rsidRDefault="00576787" w:rsidP="00302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6787" w:rsidRPr="00F604C0" w:rsidRDefault="00576787" w:rsidP="00302D8C">
            <w:pPr>
              <w:jc w:val="center"/>
              <w:rPr>
                <w:sz w:val="24"/>
                <w:szCs w:val="24"/>
              </w:rPr>
            </w:pPr>
            <w:r w:rsidRPr="00F604C0">
              <w:rPr>
                <w:sz w:val="21"/>
                <w:szCs w:val="21"/>
              </w:rPr>
              <w:t>понед</w:t>
            </w:r>
            <w:r w:rsidR="006E6746" w:rsidRPr="00F604C0">
              <w:rPr>
                <w:sz w:val="21"/>
                <w:szCs w:val="21"/>
              </w:rPr>
              <w:t>ельник</w:t>
            </w:r>
          </w:p>
        </w:tc>
        <w:tc>
          <w:tcPr>
            <w:tcW w:w="10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6787" w:rsidRPr="00F604C0" w:rsidRDefault="00576787" w:rsidP="00302D8C">
            <w:pPr>
              <w:jc w:val="center"/>
              <w:rPr>
                <w:sz w:val="24"/>
                <w:szCs w:val="24"/>
              </w:rPr>
            </w:pPr>
            <w:r w:rsidRPr="00F604C0">
              <w:rPr>
                <w:sz w:val="21"/>
                <w:szCs w:val="21"/>
              </w:rPr>
              <w:t>вторник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6787" w:rsidRPr="00F604C0" w:rsidRDefault="00576787" w:rsidP="00302D8C">
            <w:pPr>
              <w:jc w:val="center"/>
              <w:rPr>
                <w:sz w:val="24"/>
                <w:szCs w:val="24"/>
              </w:rPr>
            </w:pPr>
            <w:r w:rsidRPr="00F604C0">
              <w:rPr>
                <w:sz w:val="21"/>
                <w:szCs w:val="21"/>
              </w:rPr>
              <w:t>среда</w:t>
            </w:r>
          </w:p>
        </w:tc>
        <w:tc>
          <w:tcPr>
            <w:tcW w:w="1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6787" w:rsidRPr="00F604C0" w:rsidRDefault="00576787" w:rsidP="00302D8C">
            <w:pPr>
              <w:jc w:val="center"/>
              <w:rPr>
                <w:sz w:val="24"/>
                <w:szCs w:val="24"/>
              </w:rPr>
            </w:pPr>
            <w:r w:rsidRPr="00F604C0">
              <w:rPr>
                <w:sz w:val="21"/>
                <w:szCs w:val="21"/>
              </w:rPr>
              <w:t>четверг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6787" w:rsidRPr="00F604C0" w:rsidRDefault="00576787" w:rsidP="00302D8C">
            <w:pPr>
              <w:jc w:val="center"/>
              <w:rPr>
                <w:sz w:val="24"/>
                <w:szCs w:val="24"/>
              </w:rPr>
            </w:pPr>
            <w:r w:rsidRPr="00F604C0">
              <w:rPr>
                <w:sz w:val="21"/>
                <w:szCs w:val="21"/>
              </w:rPr>
              <w:t>пятница</w:t>
            </w:r>
          </w:p>
        </w:tc>
        <w:tc>
          <w:tcPr>
            <w:tcW w:w="10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6787" w:rsidRPr="00F604C0" w:rsidRDefault="00576787" w:rsidP="00302D8C">
            <w:pPr>
              <w:jc w:val="center"/>
              <w:rPr>
                <w:sz w:val="24"/>
                <w:szCs w:val="24"/>
              </w:rPr>
            </w:pPr>
            <w:r w:rsidRPr="00F604C0">
              <w:rPr>
                <w:sz w:val="21"/>
                <w:szCs w:val="21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6787" w:rsidRPr="00F604C0" w:rsidRDefault="00576787" w:rsidP="00302D8C">
            <w:pPr>
              <w:jc w:val="center"/>
              <w:rPr>
                <w:sz w:val="24"/>
                <w:szCs w:val="24"/>
              </w:rPr>
            </w:pPr>
            <w:r w:rsidRPr="00F604C0">
              <w:rPr>
                <w:sz w:val="21"/>
                <w:szCs w:val="21"/>
              </w:rPr>
              <w:t>воскрес</w:t>
            </w:r>
            <w:r w:rsidR="006E6746" w:rsidRPr="00F604C0">
              <w:rPr>
                <w:sz w:val="21"/>
                <w:szCs w:val="21"/>
              </w:rPr>
              <w:t>енье</w:t>
            </w:r>
          </w:p>
        </w:tc>
      </w:tr>
      <w:tr w:rsidR="00576787" w:rsidRPr="00F604C0" w:rsidTr="006C70A5">
        <w:tc>
          <w:tcPr>
            <w:tcW w:w="1003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6787" w:rsidRPr="00F604C0" w:rsidRDefault="00576787" w:rsidP="00576787">
            <w:pPr>
              <w:rPr>
                <w:sz w:val="24"/>
                <w:szCs w:val="24"/>
              </w:rPr>
            </w:pPr>
            <w:r w:rsidRPr="00F604C0">
              <w:rPr>
                <w:sz w:val="24"/>
                <w:szCs w:val="24"/>
              </w:rPr>
              <w:t>Баскетбол (с/з «Орбита»)</w:t>
            </w:r>
          </w:p>
        </w:tc>
      </w:tr>
      <w:tr w:rsidR="00A80AD6" w:rsidRPr="00F604C0" w:rsidTr="006C70A5">
        <w:tc>
          <w:tcPr>
            <w:tcW w:w="1384" w:type="dxa"/>
            <w:shd w:val="clear" w:color="auto" w:fill="auto"/>
            <w:vAlign w:val="center"/>
          </w:tcPr>
          <w:p w:rsidR="00A80AD6" w:rsidRPr="00F604C0" w:rsidRDefault="000C0F01" w:rsidP="00F60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ГНП-2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AD6" w:rsidRPr="00F604C0" w:rsidRDefault="000C0F01" w:rsidP="00302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AD6" w:rsidRPr="00F604C0" w:rsidRDefault="00A80AD6" w:rsidP="00AF0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AD6" w:rsidRPr="00F604C0" w:rsidRDefault="000C0F01" w:rsidP="006B2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AD6" w:rsidRPr="00F604C0" w:rsidRDefault="00A80AD6" w:rsidP="00AF0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AD6" w:rsidRPr="00F604C0" w:rsidRDefault="000C0F01" w:rsidP="00302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AD6" w:rsidRPr="00F604C0" w:rsidRDefault="00A80AD6" w:rsidP="00302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AD6" w:rsidRPr="00F604C0" w:rsidRDefault="000C0F01" w:rsidP="00302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F0E80" w:rsidRPr="00F604C0" w:rsidTr="006C70A5">
        <w:tc>
          <w:tcPr>
            <w:tcW w:w="1384" w:type="dxa"/>
            <w:shd w:val="clear" w:color="auto" w:fill="auto"/>
            <w:vAlign w:val="center"/>
          </w:tcPr>
          <w:p w:rsidR="00AF0E80" w:rsidRPr="00F604C0" w:rsidRDefault="000C0F01" w:rsidP="000C0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УТГ-5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E80" w:rsidRPr="00F604C0" w:rsidRDefault="000C0F01" w:rsidP="00876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E80" w:rsidRPr="00F604C0" w:rsidRDefault="00AF0E80" w:rsidP="00876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E80" w:rsidRPr="00F604C0" w:rsidRDefault="000C0F01" w:rsidP="00876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E80" w:rsidRPr="00F604C0" w:rsidRDefault="00AF0E80" w:rsidP="00876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E80" w:rsidRPr="00F604C0" w:rsidRDefault="000C0F01" w:rsidP="00876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E80" w:rsidRPr="00F604C0" w:rsidRDefault="00AF0E80" w:rsidP="00302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E80" w:rsidRPr="00F604C0" w:rsidRDefault="000C0F01" w:rsidP="00302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F0E80" w:rsidRPr="00F604C0" w:rsidTr="006C70A5">
        <w:tc>
          <w:tcPr>
            <w:tcW w:w="1384" w:type="dxa"/>
            <w:shd w:val="clear" w:color="auto" w:fill="auto"/>
            <w:vAlign w:val="center"/>
          </w:tcPr>
          <w:p w:rsidR="00AF0E80" w:rsidRPr="00F604C0" w:rsidRDefault="000C0F01" w:rsidP="00BD7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УТГ-2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E80" w:rsidRPr="00F604C0" w:rsidRDefault="00AF0E80" w:rsidP="00302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E80" w:rsidRPr="00F604C0" w:rsidRDefault="000C0F01" w:rsidP="00302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E80" w:rsidRPr="00F604C0" w:rsidRDefault="000C0F01" w:rsidP="00302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E80" w:rsidRPr="00F604C0" w:rsidRDefault="000C0F01" w:rsidP="00302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E80" w:rsidRPr="00F604C0" w:rsidRDefault="000C0F01" w:rsidP="00302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E80" w:rsidRPr="00F604C0" w:rsidRDefault="000C0F01" w:rsidP="00302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E80" w:rsidRPr="00F604C0" w:rsidRDefault="00AF0E80" w:rsidP="00302D8C">
            <w:pPr>
              <w:jc w:val="center"/>
              <w:rPr>
                <w:sz w:val="24"/>
                <w:szCs w:val="24"/>
              </w:rPr>
            </w:pPr>
          </w:p>
        </w:tc>
      </w:tr>
      <w:tr w:rsidR="00AF0E80" w:rsidRPr="00F604C0" w:rsidTr="006C70A5">
        <w:tc>
          <w:tcPr>
            <w:tcW w:w="1384" w:type="dxa"/>
            <w:shd w:val="clear" w:color="auto" w:fill="auto"/>
            <w:vAlign w:val="center"/>
          </w:tcPr>
          <w:p w:rsidR="00AF0E80" w:rsidRPr="00F604C0" w:rsidRDefault="000C0F01" w:rsidP="00BD7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УТГ-3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E80" w:rsidRPr="00F604C0" w:rsidRDefault="000C0F01" w:rsidP="00302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E80" w:rsidRPr="00F604C0" w:rsidRDefault="000C0F01" w:rsidP="00302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E80" w:rsidRPr="00F604C0" w:rsidRDefault="000C0F01" w:rsidP="00302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E80" w:rsidRPr="00F604C0" w:rsidRDefault="00AF0E80" w:rsidP="00302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E80" w:rsidRPr="00F604C0" w:rsidRDefault="000C0F01" w:rsidP="00302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E80" w:rsidRPr="00F604C0" w:rsidRDefault="000C0F01" w:rsidP="00302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E80" w:rsidRPr="00F604C0" w:rsidRDefault="00AF0E80" w:rsidP="00302D8C">
            <w:pPr>
              <w:jc w:val="center"/>
              <w:rPr>
                <w:sz w:val="24"/>
                <w:szCs w:val="24"/>
              </w:rPr>
            </w:pPr>
          </w:p>
        </w:tc>
      </w:tr>
      <w:tr w:rsidR="00AF0E80" w:rsidRPr="00F604C0" w:rsidTr="006C70A5">
        <w:tc>
          <w:tcPr>
            <w:tcW w:w="1384" w:type="dxa"/>
            <w:shd w:val="clear" w:color="auto" w:fill="auto"/>
            <w:vAlign w:val="center"/>
          </w:tcPr>
          <w:p w:rsidR="00AF0E80" w:rsidRPr="00F604C0" w:rsidRDefault="000C0F01" w:rsidP="00BD7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УТГ-3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E80" w:rsidRPr="00F604C0" w:rsidRDefault="000C0F01" w:rsidP="00302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E80" w:rsidRPr="00F604C0" w:rsidRDefault="00AF0E80" w:rsidP="00302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E80" w:rsidRPr="00F604C0" w:rsidRDefault="000C0F01" w:rsidP="00302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E80" w:rsidRPr="00F604C0" w:rsidRDefault="000C0F01" w:rsidP="00302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E80" w:rsidRPr="00F604C0" w:rsidRDefault="000C0F01" w:rsidP="00302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E80" w:rsidRPr="00F604C0" w:rsidRDefault="000C0F01" w:rsidP="00302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E80" w:rsidRPr="00F604C0" w:rsidRDefault="00AF0E80" w:rsidP="00302D8C">
            <w:pPr>
              <w:jc w:val="center"/>
              <w:rPr>
                <w:sz w:val="24"/>
                <w:szCs w:val="24"/>
              </w:rPr>
            </w:pPr>
          </w:p>
        </w:tc>
      </w:tr>
      <w:tr w:rsidR="00AF0E80" w:rsidRPr="00F604C0" w:rsidTr="006C70A5">
        <w:tc>
          <w:tcPr>
            <w:tcW w:w="1003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E80" w:rsidRPr="00F604C0" w:rsidRDefault="00AF0E80" w:rsidP="00576787">
            <w:pPr>
              <w:rPr>
                <w:sz w:val="24"/>
                <w:szCs w:val="24"/>
              </w:rPr>
            </w:pPr>
            <w:r w:rsidRPr="00F604C0">
              <w:rPr>
                <w:sz w:val="24"/>
                <w:szCs w:val="24"/>
              </w:rPr>
              <w:t>Волейбол (с/з «Орбита»)</w:t>
            </w:r>
          </w:p>
        </w:tc>
      </w:tr>
      <w:tr w:rsidR="00AF0E80" w:rsidRPr="00F604C0" w:rsidTr="006C70A5">
        <w:tc>
          <w:tcPr>
            <w:tcW w:w="1384" w:type="dxa"/>
            <w:shd w:val="clear" w:color="auto" w:fill="auto"/>
            <w:vAlign w:val="center"/>
          </w:tcPr>
          <w:p w:rsidR="00AF0E80" w:rsidRPr="00F604C0" w:rsidRDefault="000C0F01" w:rsidP="00BD7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УТГ-1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E80" w:rsidRPr="00F604C0" w:rsidRDefault="00AF0E80" w:rsidP="00302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E80" w:rsidRPr="00F604C0" w:rsidRDefault="000C0F01" w:rsidP="00302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E80" w:rsidRPr="00F604C0" w:rsidRDefault="00AF0E80" w:rsidP="00302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E80" w:rsidRPr="00F604C0" w:rsidRDefault="000C0F01" w:rsidP="00302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E80" w:rsidRPr="00F604C0" w:rsidRDefault="00AF0E80" w:rsidP="00302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E80" w:rsidRPr="00F604C0" w:rsidRDefault="000C0F01" w:rsidP="00302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E80" w:rsidRPr="00F604C0" w:rsidRDefault="000C0F01" w:rsidP="00302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560C" w:rsidRPr="00F604C0" w:rsidTr="006C70A5">
        <w:tc>
          <w:tcPr>
            <w:tcW w:w="1384" w:type="dxa"/>
            <w:shd w:val="clear" w:color="auto" w:fill="auto"/>
            <w:vAlign w:val="center"/>
          </w:tcPr>
          <w:p w:rsidR="00E1560C" w:rsidRPr="00F604C0" w:rsidRDefault="000C0F01" w:rsidP="00BD7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УТГ-3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560C" w:rsidRPr="00F604C0" w:rsidRDefault="00E1560C" w:rsidP="00302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560C" w:rsidRPr="00F604C0" w:rsidRDefault="000C0F01" w:rsidP="00302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560C" w:rsidRPr="00F604C0" w:rsidRDefault="000C0F01" w:rsidP="00302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560C" w:rsidRPr="00F604C0" w:rsidRDefault="000C0F01" w:rsidP="00302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560C" w:rsidRPr="00F604C0" w:rsidRDefault="00E1560C" w:rsidP="00302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560C" w:rsidRPr="00F604C0" w:rsidRDefault="000C0F01" w:rsidP="00302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560C" w:rsidRPr="00F604C0" w:rsidRDefault="000C0F01" w:rsidP="00302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F0E80" w:rsidRPr="00F604C0" w:rsidTr="006C70A5">
        <w:tc>
          <w:tcPr>
            <w:tcW w:w="1003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E80" w:rsidRPr="00F604C0" w:rsidRDefault="00AF0E80" w:rsidP="00576787">
            <w:pPr>
              <w:rPr>
                <w:sz w:val="24"/>
                <w:szCs w:val="24"/>
              </w:rPr>
            </w:pPr>
            <w:r w:rsidRPr="00F604C0">
              <w:rPr>
                <w:sz w:val="24"/>
                <w:szCs w:val="24"/>
              </w:rPr>
              <w:t>Футбол (с/з «Орбита»)</w:t>
            </w:r>
          </w:p>
        </w:tc>
      </w:tr>
      <w:tr w:rsidR="00AF0E80" w:rsidRPr="00F604C0" w:rsidTr="006C70A5">
        <w:tc>
          <w:tcPr>
            <w:tcW w:w="1384" w:type="dxa"/>
            <w:shd w:val="clear" w:color="auto" w:fill="auto"/>
            <w:vAlign w:val="center"/>
          </w:tcPr>
          <w:p w:rsidR="00AF0E80" w:rsidRPr="00F604C0" w:rsidRDefault="000C0F01" w:rsidP="00BD7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УТГ-1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E80" w:rsidRPr="00F604C0" w:rsidRDefault="00AF0E80" w:rsidP="00302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E80" w:rsidRPr="00F604C0" w:rsidRDefault="000C0F01" w:rsidP="00302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E80" w:rsidRPr="00F604C0" w:rsidRDefault="00AF0E80" w:rsidP="00302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E80" w:rsidRPr="00F604C0" w:rsidRDefault="000C0F01" w:rsidP="00302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E80" w:rsidRPr="00F604C0" w:rsidRDefault="00AF0E80" w:rsidP="00302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E80" w:rsidRPr="00F604C0" w:rsidRDefault="00AF0E80" w:rsidP="00302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E80" w:rsidRPr="00F604C0" w:rsidRDefault="000C0F01" w:rsidP="00302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F0E80" w:rsidRPr="00F604C0" w:rsidTr="006C70A5">
        <w:tc>
          <w:tcPr>
            <w:tcW w:w="1003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E80" w:rsidRPr="00F604C0" w:rsidRDefault="00AF0E80" w:rsidP="00576787">
            <w:pPr>
              <w:rPr>
                <w:sz w:val="24"/>
                <w:szCs w:val="24"/>
              </w:rPr>
            </w:pPr>
            <w:r w:rsidRPr="00F604C0">
              <w:rPr>
                <w:sz w:val="24"/>
                <w:szCs w:val="24"/>
              </w:rPr>
              <w:t>Борьба (с/з «Водник»)</w:t>
            </w:r>
          </w:p>
        </w:tc>
      </w:tr>
      <w:tr w:rsidR="000C0F01" w:rsidRPr="00F604C0" w:rsidTr="006C70A5">
        <w:tc>
          <w:tcPr>
            <w:tcW w:w="1384" w:type="dxa"/>
            <w:shd w:val="clear" w:color="auto" w:fill="auto"/>
            <w:vAlign w:val="center"/>
          </w:tcPr>
          <w:p w:rsidR="000C0F01" w:rsidRPr="00F604C0" w:rsidRDefault="000C0F01" w:rsidP="00B77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ГНП-2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F01" w:rsidRPr="00F604C0" w:rsidRDefault="000C0F01" w:rsidP="00A85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F01" w:rsidRPr="00F604C0" w:rsidRDefault="000C0F01" w:rsidP="00A85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F01" w:rsidRPr="00F604C0" w:rsidRDefault="000C0F01" w:rsidP="00A85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F01" w:rsidRPr="00F604C0" w:rsidRDefault="000C0F01" w:rsidP="005D0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F01" w:rsidRPr="00F604C0" w:rsidRDefault="000C0F01" w:rsidP="00A85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F01" w:rsidRPr="00F604C0" w:rsidRDefault="000C0F01" w:rsidP="005D0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F01" w:rsidRPr="00F604C0" w:rsidRDefault="000C0F01" w:rsidP="005D0527">
            <w:pPr>
              <w:jc w:val="center"/>
              <w:rPr>
                <w:sz w:val="24"/>
                <w:szCs w:val="24"/>
              </w:rPr>
            </w:pPr>
          </w:p>
        </w:tc>
      </w:tr>
      <w:tr w:rsidR="000C0F01" w:rsidRPr="00F604C0" w:rsidTr="006C70A5">
        <w:tc>
          <w:tcPr>
            <w:tcW w:w="1384" w:type="dxa"/>
            <w:shd w:val="clear" w:color="auto" w:fill="auto"/>
            <w:vAlign w:val="center"/>
          </w:tcPr>
          <w:p w:rsidR="000C0F01" w:rsidRPr="00F604C0" w:rsidRDefault="000C0F01" w:rsidP="006C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УТГ-1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F01" w:rsidRPr="00F604C0" w:rsidRDefault="000C0F01" w:rsidP="00A85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F01" w:rsidRPr="00F604C0" w:rsidRDefault="000C0F01" w:rsidP="00A85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F01" w:rsidRPr="00F604C0" w:rsidRDefault="000C0F01" w:rsidP="00A85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F01" w:rsidRPr="00F604C0" w:rsidRDefault="000C0F01" w:rsidP="005D0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F01" w:rsidRPr="00F604C0" w:rsidRDefault="000C0F01" w:rsidP="00A85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F01" w:rsidRPr="00F604C0" w:rsidRDefault="000C0F01" w:rsidP="005D0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F01" w:rsidRPr="00F604C0" w:rsidRDefault="000C0F01" w:rsidP="005D0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C0F01" w:rsidRPr="00F604C0" w:rsidTr="006C70A5">
        <w:tc>
          <w:tcPr>
            <w:tcW w:w="1384" w:type="dxa"/>
            <w:shd w:val="clear" w:color="auto" w:fill="auto"/>
            <w:vAlign w:val="center"/>
          </w:tcPr>
          <w:p w:rsidR="000C0F01" w:rsidRPr="00F604C0" w:rsidRDefault="000C0F01" w:rsidP="00B77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УТГ-1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F01" w:rsidRPr="00F604C0" w:rsidRDefault="000C0F01" w:rsidP="00294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F01" w:rsidRPr="00F604C0" w:rsidRDefault="000C0F01" w:rsidP="00294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F01" w:rsidRPr="00F604C0" w:rsidRDefault="000C0F01" w:rsidP="00294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F01" w:rsidRPr="00F604C0" w:rsidRDefault="000C0F01" w:rsidP="005D0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F01" w:rsidRPr="00F604C0" w:rsidRDefault="000C0F01" w:rsidP="00294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F01" w:rsidRPr="00F604C0" w:rsidRDefault="000C0F01" w:rsidP="005D0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F01" w:rsidRPr="00F604C0" w:rsidRDefault="000C0F01" w:rsidP="005D0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C0F01" w:rsidRPr="00F604C0" w:rsidTr="006C70A5">
        <w:tc>
          <w:tcPr>
            <w:tcW w:w="1003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F01" w:rsidRPr="00F604C0" w:rsidRDefault="000C0F01" w:rsidP="00576787">
            <w:pPr>
              <w:rPr>
                <w:sz w:val="24"/>
                <w:szCs w:val="24"/>
              </w:rPr>
            </w:pPr>
            <w:r w:rsidRPr="00F604C0">
              <w:rPr>
                <w:sz w:val="24"/>
                <w:szCs w:val="24"/>
              </w:rPr>
              <w:t>Бокс (с/з «Водник»)</w:t>
            </w:r>
          </w:p>
        </w:tc>
      </w:tr>
      <w:tr w:rsidR="000C0F01" w:rsidRPr="00F604C0" w:rsidTr="006C70A5">
        <w:tc>
          <w:tcPr>
            <w:tcW w:w="1384" w:type="dxa"/>
            <w:shd w:val="clear" w:color="auto" w:fill="auto"/>
          </w:tcPr>
          <w:p w:rsidR="000C0F01" w:rsidRPr="00F604C0" w:rsidRDefault="000C0F01" w:rsidP="00B77DF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УТГ-2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F01" w:rsidRPr="00F604C0" w:rsidRDefault="000C0F01" w:rsidP="00A85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F01" w:rsidRPr="00F604C0" w:rsidRDefault="000C0F01" w:rsidP="00A85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F01" w:rsidRPr="00F604C0" w:rsidRDefault="000C0F01" w:rsidP="00A85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F01" w:rsidRPr="00F604C0" w:rsidRDefault="000C0F01" w:rsidP="00A85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F01" w:rsidRPr="00F604C0" w:rsidRDefault="000C0F01" w:rsidP="00A85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F01" w:rsidRPr="00F604C0" w:rsidRDefault="000C0F01" w:rsidP="00302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F01" w:rsidRPr="00F604C0" w:rsidRDefault="000C0F01" w:rsidP="00302D8C">
            <w:pPr>
              <w:jc w:val="center"/>
              <w:rPr>
                <w:sz w:val="24"/>
                <w:szCs w:val="24"/>
              </w:rPr>
            </w:pPr>
          </w:p>
        </w:tc>
      </w:tr>
      <w:tr w:rsidR="000C0F01" w:rsidRPr="00F604C0" w:rsidTr="006C70A5">
        <w:tc>
          <w:tcPr>
            <w:tcW w:w="1003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F01" w:rsidRPr="00F604C0" w:rsidRDefault="000C0F01" w:rsidP="00576787">
            <w:pPr>
              <w:rPr>
                <w:sz w:val="24"/>
                <w:szCs w:val="24"/>
              </w:rPr>
            </w:pPr>
            <w:r w:rsidRPr="00F604C0">
              <w:rPr>
                <w:sz w:val="24"/>
                <w:szCs w:val="24"/>
              </w:rPr>
              <w:lastRenderedPageBreak/>
              <w:t>Бодибилдинг (с/з «Водник»)</w:t>
            </w:r>
          </w:p>
        </w:tc>
      </w:tr>
      <w:tr w:rsidR="000C0F01" w:rsidRPr="00F604C0" w:rsidTr="006E6746">
        <w:tc>
          <w:tcPr>
            <w:tcW w:w="1384" w:type="dxa"/>
          </w:tcPr>
          <w:p w:rsidR="000C0F01" w:rsidRPr="00F604C0" w:rsidRDefault="000C0F01" w:rsidP="00B77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УТГ-4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C0F01" w:rsidRPr="00F604C0" w:rsidRDefault="000C0F01" w:rsidP="005D0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0C0F01" w:rsidRPr="00F604C0" w:rsidRDefault="000C0F01" w:rsidP="005D0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:rsidR="000C0F01" w:rsidRPr="00F604C0" w:rsidRDefault="000C0F01" w:rsidP="005D0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0C0F01" w:rsidRPr="00F604C0" w:rsidRDefault="000C0F01" w:rsidP="005D0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:rsidR="000C0F01" w:rsidRPr="00F604C0" w:rsidRDefault="000C0F01" w:rsidP="005D0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0C0F01" w:rsidRPr="00F604C0" w:rsidRDefault="000C0F01" w:rsidP="005D0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C0F01" w:rsidRPr="00F604C0" w:rsidRDefault="000C0F01" w:rsidP="00302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C0F01" w:rsidRPr="00F604C0" w:rsidTr="00AC2161">
        <w:tc>
          <w:tcPr>
            <w:tcW w:w="10031" w:type="dxa"/>
            <w:gridSpan w:val="8"/>
            <w:tcBorders>
              <w:right w:val="single" w:sz="4" w:space="0" w:color="auto"/>
            </w:tcBorders>
          </w:tcPr>
          <w:p w:rsidR="000C0F01" w:rsidRPr="00F604C0" w:rsidRDefault="000C0F01" w:rsidP="006C70A5">
            <w:pPr>
              <w:rPr>
                <w:sz w:val="24"/>
                <w:szCs w:val="24"/>
              </w:rPr>
            </w:pPr>
            <w:r w:rsidRPr="00F604C0">
              <w:rPr>
                <w:sz w:val="24"/>
                <w:szCs w:val="24"/>
              </w:rPr>
              <w:t>Пауэрлифтинг (с/з «Водник»)</w:t>
            </w:r>
          </w:p>
        </w:tc>
      </w:tr>
      <w:tr w:rsidR="000C0F01" w:rsidRPr="00F604C0" w:rsidTr="006E6746">
        <w:tc>
          <w:tcPr>
            <w:tcW w:w="1384" w:type="dxa"/>
          </w:tcPr>
          <w:p w:rsidR="000C0F01" w:rsidRPr="00F604C0" w:rsidRDefault="000C0F01" w:rsidP="00B77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УТГ-1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C0F01" w:rsidRPr="00F604C0" w:rsidRDefault="000C0F01" w:rsidP="005D0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0C0F01" w:rsidRPr="00F604C0" w:rsidRDefault="000C0F01" w:rsidP="005D0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:rsidR="000C0F01" w:rsidRPr="00F604C0" w:rsidRDefault="000C0F01" w:rsidP="005D0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0C0F01" w:rsidRPr="00F604C0" w:rsidRDefault="000C0F01" w:rsidP="005D0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:rsidR="000C0F01" w:rsidRPr="00F604C0" w:rsidRDefault="000C0F01" w:rsidP="005D0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0C0F01" w:rsidRPr="00F604C0" w:rsidRDefault="000C0F01" w:rsidP="005D0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C0F01" w:rsidRPr="00F604C0" w:rsidRDefault="000C0F01" w:rsidP="00302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32D0C" w:rsidRDefault="00132D0C" w:rsidP="00307AF1">
      <w:pPr>
        <w:spacing w:before="100" w:beforeAutospacing="1" w:after="100" w:afterAutospacing="1"/>
        <w:rPr>
          <w:sz w:val="24"/>
          <w:szCs w:val="24"/>
          <w:u w:val="single"/>
        </w:rPr>
      </w:pPr>
      <w:r>
        <w:rPr>
          <w:sz w:val="24"/>
          <w:szCs w:val="24"/>
        </w:rPr>
        <w:t>*</w:t>
      </w:r>
      <w:r w:rsidRPr="004375BA">
        <w:rPr>
          <w:sz w:val="24"/>
          <w:szCs w:val="24"/>
        </w:rPr>
        <w:t>Продолжительность занятий исчисляется в академических часах по </w:t>
      </w:r>
      <w:r w:rsidR="00211A78">
        <w:rPr>
          <w:sz w:val="24"/>
          <w:szCs w:val="24"/>
        </w:rPr>
        <w:t>40</w:t>
      </w:r>
      <w:r w:rsidRPr="004375BA">
        <w:rPr>
          <w:sz w:val="24"/>
          <w:szCs w:val="24"/>
        </w:rPr>
        <w:t xml:space="preserve"> мин.</w:t>
      </w:r>
    </w:p>
    <w:p w:rsidR="00307AF1" w:rsidRPr="005F4911" w:rsidRDefault="00307AF1" w:rsidP="00307AF1">
      <w:pPr>
        <w:spacing w:before="100" w:beforeAutospacing="1" w:after="100" w:afterAutospacing="1"/>
        <w:rPr>
          <w:sz w:val="24"/>
          <w:szCs w:val="24"/>
          <w:u w:val="single"/>
        </w:rPr>
      </w:pPr>
      <w:r w:rsidRPr="005F4911">
        <w:rPr>
          <w:sz w:val="24"/>
          <w:szCs w:val="24"/>
          <w:u w:val="single"/>
        </w:rPr>
        <w:t> 3. Регламентирование учебного процесса на день:</w:t>
      </w:r>
    </w:p>
    <w:p w:rsidR="00541E33" w:rsidRDefault="00307AF1" w:rsidP="00541E33">
      <w:pPr>
        <w:ind w:firstLine="709"/>
        <w:jc w:val="both"/>
        <w:rPr>
          <w:color w:val="000000"/>
          <w:sz w:val="24"/>
          <w:szCs w:val="24"/>
        </w:rPr>
      </w:pPr>
      <w:r>
        <w:rPr>
          <w:sz w:val="23"/>
          <w:szCs w:val="23"/>
        </w:rPr>
        <w:t>3.</w:t>
      </w:r>
      <w:r w:rsidR="00A8034C">
        <w:rPr>
          <w:sz w:val="23"/>
          <w:szCs w:val="23"/>
        </w:rPr>
        <w:t>1</w:t>
      </w:r>
      <w:r>
        <w:rPr>
          <w:sz w:val="23"/>
          <w:szCs w:val="23"/>
        </w:rPr>
        <w:t xml:space="preserve">. Режим учебных занятий: </w:t>
      </w:r>
      <w:r w:rsidR="00541E33">
        <w:rPr>
          <w:color w:val="000000"/>
          <w:sz w:val="24"/>
          <w:szCs w:val="24"/>
        </w:rPr>
        <w:t xml:space="preserve">МБУДО ДЮСШ </w:t>
      </w:r>
      <w:proofErr w:type="spellStart"/>
      <w:r w:rsidR="00541E33">
        <w:rPr>
          <w:color w:val="000000"/>
          <w:sz w:val="24"/>
          <w:szCs w:val="24"/>
        </w:rPr>
        <w:t>г</w:t>
      </w:r>
      <w:proofErr w:type="gramStart"/>
      <w:r w:rsidR="00541E33">
        <w:rPr>
          <w:color w:val="000000"/>
          <w:sz w:val="24"/>
          <w:szCs w:val="24"/>
        </w:rPr>
        <w:t>.П</w:t>
      </w:r>
      <w:proofErr w:type="gramEnd"/>
      <w:r w:rsidR="00541E33">
        <w:rPr>
          <w:color w:val="000000"/>
          <w:sz w:val="24"/>
          <w:szCs w:val="24"/>
        </w:rPr>
        <w:t>евек</w:t>
      </w:r>
      <w:proofErr w:type="spellEnd"/>
      <w:r w:rsidR="00541E33">
        <w:rPr>
          <w:color w:val="000000"/>
          <w:sz w:val="24"/>
          <w:szCs w:val="24"/>
        </w:rPr>
        <w:t xml:space="preserve"> занимается в 1 смену с 13 часов 40 минут в понедельник - пятницу.</w:t>
      </w:r>
    </w:p>
    <w:p w:rsidR="00541E33" w:rsidRDefault="00541E33" w:rsidP="00541E33">
      <w:pPr>
        <w:ind w:firstLine="709"/>
        <w:jc w:val="both"/>
        <w:rPr>
          <w:color w:val="000000"/>
          <w:sz w:val="24"/>
          <w:szCs w:val="24"/>
        </w:rPr>
      </w:pPr>
      <w:r w:rsidRPr="0001488E">
        <w:rPr>
          <w:color w:val="000000"/>
          <w:sz w:val="24"/>
          <w:szCs w:val="24"/>
        </w:rPr>
        <w:t xml:space="preserve">Начало занятий в </w:t>
      </w:r>
      <w:r>
        <w:rPr>
          <w:color w:val="000000"/>
          <w:sz w:val="24"/>
          <w:szCs w:val="24"/>
        </w:rPr>
        <w:t xml:space="preserve">МБУДО ДЮСШ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.П</w:t>
      </w:r>
      <w:proofErr w:type="gramEnd"/>
      <w:r>
        <w:rPr>
          <w:color w:val="000000"/>
          <w:sz w:val="24"/>
          <w:szCs w:val="24"/>
        </w:rPr>
        <w:t>евек</w:t>
      </w:r>
      <w:proofErr w:type="spellEnd"/>
      <w:r>
        <w:rPr>
          <w:color w:val="000000"/>
          <w:sz w:val="24"/>
          <w:szCs w:val="24"/>
        </w:rPr>
        <w:t xml:space="preserve"> в субботу и воскресенье </w:t>
      </w:r>
      <w:r w:rsidRPr="0001488E">
        <w:rPr>
          <w:color w:val="000000"/>
          <w:sz w:val="24"/>
          <w:szCs w:val="24"/>
        </w:rPr>
        <w:t xml:space="preserve">не ранее </w:t>
      </w:r>
      <w:r>
        <w:rPr>
          <w:color w:val="000000"/>
          <w:sz w:val="24"/>
          <w:szCs w:val="24"/>
        </w:rPr>
        <w:t>9</w:t>
      </w:r>
      <w:r w:rsidRPr="0001488E">
        <w:rPr>
          <w:color w:val="000000"/>
          <w:sz w:val="24"/>
          <w:szCs w:val="24"/>
        </w:rPr>
        <w:t>-00 часов, а их окончание</w:t>
      </w:r>
      <w:r>
        <w:rPr>
          <w:color w:val="000000"/>
          <w:sz w:val="24"/>
          <w:szCs w:val="24"/>
        </w:rPr>
        <w:t xml:space="preserve"> – </w:t>
      </w:r>
      <w:r w:rsidRPr="0001488E">
        <w:rPr>
          <w:color w:val="000000"/>
          <w:sz w:val="24"/>
          <w:szCs w:val="24"/>
        </w:rPr>
        <w:t>не позднее 20.00 часов. Для обучающихся в возрасте 16-18 лет допускается окончание занятий в</w:t>
      </w:r>
      <w:r>
        <w:rPr>
          <w:color w:val="000000"/>
          <w:sz w:val="24"/>
          <w:szCs w:val="24"/>
        </w:rPr>
        <w:t xml:space="preserve"> 21.00.</w:t>
      </w:r>
    </w:p>
    <w:p w:rsidR="00307AF1" w:rsidRPr="007B4792" w:rsidRDefault="00307AF1" w:rsidP="00307AF1">
      <w:pPr>
        <w:pStyle w:val="Default"/>
        <w:rPr>
          <w:sz w:val="10"/>
          <w:szCs w:val="10"/>
        </w:rPr>
      </w:pPr>
    </w:p>
    <w:p w:rsidR="00307AF1" w:rsidRPr="007F76B5" w:rsidRDefault="00307AF1" w:rsidP="00307AF1">
      <w:pPr>
        <w:pStyle w:val="Default"/>
        <w:rPr>
          <w:sz w:val="10"/>
          <w:szCs w:val="10"/>
        </w:rPr>
      </w:pPr>
    </w:p>
    <w:p w:rsidR="00307AF1" w:rsidRPr="008C29DD" w:rsidRDefault="00307AF1" w:rsidP="00307A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5007BF">
        <w:rPr>
          <w:sz w:val="23"/>
          <w:szCs w:val="23"/>
          <w:u w:val="single"/>
        </w:rPr>
        <w:t>Приёмные дни администрации и специалистов</w:t>
      </w:r>
      <w:r w:rsidR="00BE61E0">
        <w:rPr>
          <w:sz w:val="23"/>
          <w:szCs w:val="23"/>
        </w:rPr>
        <w:t>М</w:t>
      </w:r>
      <w:r w:rsidR="002320AE">
        <w:rPr>
          <w:sz w:val="23"/>
          <w:szCs w:val="23"/>
        </w:rPr>
        <w:t>Б</w:t>
      </w:r>
      <w:r w:rsidR="00211A78">
        <w:rPr>
          <w:sz w:val="23"/>
          <w:szCs w:val="23"/>
        </w:rPr>
        <w:t>УДО ДЮСШ г.Певек</w:t>
      </w:r>
      <w:r w:rsidR="005E03C6">
        <w:rPr>
          <w:sz w:val="23"/>
          <w:szCs w:val="23"/>
        </w:rPr>
        <w:t xml:space="preserve"> </w:t>
      </w:r>
      <w:r w:rsidRPr="008C29DD">
        <w:rPr>
          <w:sz w:val="23"/>
          <w:szCs w:val="23"/>
        </w:rPr>
        <w:t>для родителей</w:t>
      </w:r>
      <w:r w:rsidR="005E03C6">
        <w:rPr>
          <w:sz w:val="23"/>
          <w:szCs w:val="23"/>
        </w:rPr>
        <w:t xml:space="preserve"> (законных представителей)</w:t>
      </w:r>
    </w:p>
    <w:p w:rsidR="00307AF1" w:rsidRPr="007B4792" w:rsidRDefault="00307AF1" w:rsidP="00307AF1">
      <w:pPr>
        <w:pStyle w:val="Default"/>
        <w:rPr>
          <w:sz w:val="10"/>
          <w:szCs w:val="10"/>
        </w:rPr>
      </w:pPr>
      <w:r w:rsidRPr="007B4792">
        <w:rPr>
          <w:sz w:val="10"/>
          <w:szCs w:val="10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410"/>
        <w:gridCol w:w="3543"/>
        <w:gridCol w:w="2092"/>
      </w:tblGrid>
      <w:tr w:rsidR="00307AF1" w:rsidRPr="00EC15B6" w:rsidTr="000B7E51">
        <w:tc>
          <w:tcPr>
            <w:tcW w:w="2093" w:type="dxa"/>
            <w:vAlign w:val="center"/>
          </w:tcPr>
          <w:p w:rsidR="00307AF1" w:rsidRPr="00EC15B6" w:rsidRDefault="00307AF1" w:rsidP="00302D8C">
            <w:pPr>
              <w:jc w:val="center"/>
              <w:rPr>
                <w:sz w:val="24"/>
                <w:szCs w:val="24"/>
              </w:rPr>
            </w:pPr>
            <w:r w:rsidRPr="00EC15B6">
              <w:rPr>
                <w:sz w:val="24"/>
                <w:szCs w:val="24"/>
              </w:rPr>
              <w:t>Ф.И.О</w:t>
            </w:r>
          </w:p>
        </w:tc>
        <w:tc>
          <w:tcPr>
            <w:tcW w:w="2410" w:type="dxa"/>
            <w:vAlign w:val="center"/>
          </w:tcPr>
          <w:p w:rsidR="00307AF1" w:rsidRPr="00EC15B6" w:rsidRDefault="00307AF1" w:rsidP="00302D8C">
            <w:pPr>
              <w:jc w:val="center"/>
              <w:rPr>
                <w:sz w:val="24"/>
                <w:szCs w:val="24"/>
              </w:rPr>
            </w:pPr>
            <w:r w:rsidRPr="00EC15B6">
              <w:rPr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vAlign w:val="center"/>
          </w:tcPr>
          <w:p w:rsidR="00307AF1" w:rsidRPr="00EC15B6" w:rsidRDefault="00307AF1" w:rsidP="00302D8C">
            <w:pPr>
              <w:jc w:val="center"/>
              <w:rPr>
                <w:sz w:val="24"/>
                <w:szCs w:val="24"/>
              </w:rPr>
            </w:pPr>
            <w:r w:rsidRPr="00EC15B6">
              <w:rPr>
                <w:sz w:val="24"/>
                <w:szCs w:val="24"/>
              </w:rPr>
              <w:t>Время приёма</w:t>
            </w:r>
          </w:p>
        </w:tc>
        <w:tc>
          <w:tcPr>
            <w:tcW w:w="2092" w:type="dxa"/>
            <w:vAlign w:val="center"/>
          </w:tcPr>
          <w:p w:rsidR="00307AF1" w:rsidRPr="00EC15B6" w:rsidRDefault="00307AF1" w:rsidP="00302D8C">
            <w:pPr>
              <w:jc w:val="center"/>
              <w:rPr>
                <w:sz w:val="24"/>
                <w:szCs w:val="24"/>
              </w:rPr>
            </w:pPr>
            <w:r w:rsidRPr="00EC15B6">
              <w:rPr>
                <w:sz w:val="24"/>
                <w:szCs w:val="24"/>
              </w:rPr>
              <w:t>Кабинет</w:t>
            </w:r>
          </w:p>
        </w:tc>
      </w:tr>
      <w:tr w:rsidR="00307AF1" w:rsidRPr="00EC15B6" w:rsidTr="000B7E51">
        <w:tc>
          <w:tcPr>
            <w:tcW w:w="2093" w:type="dxa"/>
            <w:vAlign w:val="center"/>
          </w:tcPr>
          <w:p w:rsidR="000B7E51" w:rsidRDefault="000B7E51" w:rsidP="00302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Овчаренко</w:t>
            </w:r>
          </w:p>
          <w:p w:rsidR="00307AF1" w:rsidRPr="00EC15B6" w:rsidRDefault="00211A78" w:rsidP="00302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 Владимирович</w:t>
            </w:r>
          </w:p>
        </w:tc>
        <w:tc>
          <w:tcPr>
            <w:tcW w:w="2410" w:type="dxa"/>
            <w:vAlign w:val="center"/>
          </w:tcPr>
          <w:p w:rsidR="00307AF1" w:rsidRPr="00EC15B6" w:rsidRDefault="000B7E51" w:rsidP="00302D8C">
            <w:pPr>
              <w:jc w:val="center"/>
              <w:rPr>
                <w:sz w:val="24"/>
                <w:szCs w:val="24"/>
              </w:rPr>
            </w:pPr>
            <w:r w:rsidRPr="00EC15B6">
              <w:rPr>
                <w:sz w:val="24"/>
                <w:szCs w:val="24"/>
              </w:rPr>
              <w:t>Д</w:t>
            </w:r>
            <w:r w:rsidR="00307AF1" w:rsidRPr="00EC15B6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ДЮСШ</w:t>
            </w:r>
          </w:p>
        </w:tc>
        <w:tc>
          <w:tcPr>
            <w:tcW w:w="3543" w:type="dxa"/>
            <w:vAlign w:val="center"/>
          </w:tcPr>
          <w:p w:rsidR="0015099B" w:rsidRDefault="0015099B" w:rsidP="00150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Среда: с 15:00 до 18:00</w:t>
            </w:r>
          </w:p>
          <w:p w:rsidR="00851685" w:rsidRPr="00EC15B6" w:rsidRDefault="0015099B" w:rsidP="00150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Пятница: с 15:00 до 18:00</w:t>
            </w:r>
            <w:bookmarkStart w:id="0" w:name="_GoBack"/>
            <w:bookmarkEnd w:id="0"/>
          </w:p>
        </w:tc>
        <w:tc>
          <w:tcPr>
            <w:tcW w:w="2092" w:type="dxa"/>
            <w:vAlign w:val="center"/>
          </w:tcPr>
          <w:p w:rsidR="00307AF1" w:rsidRPr="00EC15B6" w:rsidRDefault="00211A78" w:rsidP="00302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«Водник»</w:t>
            </w:r>
          </w:p>
        </w:tc>
      </w:tr>
      <w:tr w:rsidR="00851685" w:rsidRPr="00EC15B6" w:rsidTr="000B7E51">
        <w:tc>
          <w:tcPr>
            <w:tcW w:w="2093" w:type="dxa"/>
            <w:vAlign w:val="center"/>
          </w:tcPr>
          <w:p w:rsidR="000B7E51" w:rsidRDefault="000B7E51" w:rsidP="00302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</w:t>
            </w:r>
          </w:p>
          <w:p w:rsidR="00851685" w:rsidRPr="00EC15B6" w:rsidRDefault="000B7E51" w:rsidP="00302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851685">
              <w:rPr>
                <w:sz w:val="24"/>
                <w:szCs w:val="24"/>
              </w:rPr>
              <w:t>лена Владимировна</w:t>
            </w:r>
          </w:p>
        </w:tc>
        <w:tc>
          <w:tcPr>
            <w:tcW w:w="2410" w:type="dxa"/>
            <w:vAlign w:val="center"/>
          </w:tcPr>
          <w:p w:rsidR="00851685" w:rsidRDefault="00851685" w:rsidP="00A85585">
            <w:pPr>
              <w:jc w:val="center"/>
              <w:rPr>
                <w:sz w:val="24"/>
                <w:szCs w:val="24"/>
              </w:rPr>
            </w:pPr>
            <w:r w:rsidRPr="00EC15B6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директора</w:t>
            </w:r>
          </w:p>
          <w:p w:rsidR="00851685" w:rsidRPr="00EC15B6" w:rsidRDefault="00851685" w:rsidP="00A85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АХР</w:t>
            </w:r>
            <w:r w:rsidR="000B7E51">
              <w:rPr>
                <w:sz w:val="24"/>
                <w:szCs w:val="24"/>
              </w:rPr>
              <w:t xml:space="preserve"> ДЮСШ</w:t>
            </w:r>
          </w:p>
        </w:tc>
        <w:tc>
          <w:tcPr>
            <w:tcW w:w="3543" w:type="dxa"/>
            <w:vAlign w:val="center"/>
          </w:tcPr>
          <w:p w:rsidR="00851685" w:rsidRPr="00851685" w:rsidRDefault="00851685" w:rsidP="00A85585">
            <w:pPr>
              <w:rPr>
                <w:sz w:val="24"/>
                <w:szCs w:val="24"/>
              </w:rPr>
            </w:pPr>
            <w:r w:rsidRPr="00851685">
              <w:rPr>
                <w:sz w:val="24"/>
                <w:szCs w:val="24"/>
              </w:rPr>
              <w:t>Понедельник:  с 09:00 до 13:00</w:t>
            </w:r>
          </w:p>
          <w:p w:rsidR="00851685" w:rsidRPr="00851685" w:rsidRDefault="00851685" w:rsidP="00A85585">
            <w:pPr>
              <w:rPr>
                <w:sz w:val="24"/>
                <w:szCs w:val="24"/>
              </w:rPr>
            </w:pPr>
            <w:r w:rsidRPr="00851685">
              <w:rPr>
                <w:sz w:val="24"/>
                <w:szCs w:val="24"/>
              </w:rPr>
              <w:t>Среда: с 14:00 до 1</w:t>
            </w:r>
            <w:r w:rsidR="006E6746">
              <w:rPr>
                <w:sz w:val="24"/>
                <w:szCs w:val="24"/>
              </w:rPr>
              <w:t>7:15</w:t>
            </w:r>
          </w:p>
          <w:p w:rsidR="00851685" w:rsidRPr="002E4DA4" w:rsidRDefault="00851685" w:rsidP="00A85585">
            <w:pPr>
              <w:rPr>
                <w:color w:val="FF0000"/>
                <w:sz w:val="24"/>
                <w:szCs w:val="24"/>
              </w:rPr>
            </w:pPr>
            <w:r w:rsidRPr="006E6746">
              <w:rPr>
                <w:sz w:val="24"/>
                <w:szCs w:val="24"/>
              </w:rPr>
              <w:t>Пятниц</w:t>
            </w:r>
            <w:r w:rsidRPr="00116BE1">
              <w:rPr>
                <w:sz w:val="24"/>
                <w:szCs w:val="24"/>
              </w:rPr>
              <w:t>а: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6E6746" w:rsidRPr="00851685">
              <w:rPr>
                <w:sz w:val="24"/>
                <w:szCs w:val="24"/>
              </w:rPr>
              <w:t>с 14:00 до 1</w:t>
            </w:r>
            <w:r w:rsidR="006E6746">
              <w:rPr>
                <w:sz w:val="24"/>
                <w:szCs w:val="24"/>
              </w:rPr>
              <w:t>7:15</w:t>
            </w:r>
          </w:p>
        </w:tc>
        <w:tc>
          <w:tcPr>
            <w:tcW w:w="2092" w:type="dxa"/>
            <w:vAlign w:val="center"/>
          </w:tcPr>
          <w:p w:rsidR="00851685" w:rsidRPr="00EC15B6" w:rsidRDefault="00851685" w:rsidP="00A85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«Водник»</w:t>
            </w:r>
          </w:p>
        </w:tc>
      </w:tr>
    </w:tbl>
    <w:p w:rsidR="00B72494" w:rsidRDefault="00B72494" w:rsidP="00307AF1">
      <w:pPr>
        <w:pStyle w:val="Default"/>
        <w:rPr>
          <w:sz w:val="10"/>
          <w:szCs w:val="10"/>
        </w:rPr>
      </w:pPr>
    </w:p>
    <w:p w:rsidR="00E60C1F" w:rsidRDefault="00E60C1F" w:rsidP="0013571F">
      <w:pPr>
        <w:rPr>
          <w:sz w:val="10"/>
          <w:szCs w:val="10"/>
        </w:rPr>
      </w:pPr>
    </w:p>
    <w:p w:rsidR="005E03C6" w:rsidRDefault="005E03C6" w:rsidP="0013571F">
      <w:pPr>
        <w:rPr>
          <w:sz w:val="10"/>
          <w:szCs w:val="10"/>
        </w:rPr>
      </w:pPr>
    </w:p>
    <w:p w:rsidR="005E03C6" w:rsidRDefault="005E03C6" w:rsidP="0013571F">
      <w:pPr>
        <w:rPr>
          <w:sz w:val="10"/>
          <w:szCs w:val="10"/>
        </w:rPr>
      </w:pPr>
    </w:p>
    <w:p w:rsidR="005E03C6" w:rsidRDefault="005E03C6" w:rsidP="0013571F">
      <w:pPr>
        <w:rPr>
          <w:sz w:val="10"/>
          <w:szCs w:val="10"/>
        </w:rPr>
      </w:pPr>
    </w:p>
    <w:p w:rsidR="005E03C6" w:rsidRDefault="005E03C6" w:rsidP="0013571F">
      <w:pPr>
        <w:rPr>
          <w:sz w:val="10"/>
          <w:szCs w:val="10"/>
        </w:rPr>
      </w:pPr>
    </w:p>
    <w:p w:rsidR="005E03C6" w:rsidRDefault="005E03C6" w:rsidP="0013571F">
      <w:pPr>
        <w:rPr>
          <w:sz w:val="10"/>
          <w:szCs w:val="10"/>
        </w:rPr>
      </w:pPr>
    </w:p>
    <w:p w:rsidR="005E03C6" w:rsidRDefault="005E03C6" w:rsidP="0013571F">
      <w:pPr>
        <w:rPr>
          <w:sz w:val="10"/>
          <w:szCs w:val="10"/>
        </w:rPr>
      </w:pPr>
    </w:p>
    <w:p w:rsidR="005E03C6" w:rsidRDefault="005E03C6" w:rsidP="0013571F">
      <w:pPr>
        <w:rPr>
          <w:sz w:val="10"/>
          <w:szCs w:val="10"/>
        </w:rPr>
      </w:pPr>
    </w:p>
    <w:p w:rsidR="005E03C6" w:rsidRDefault="005E03C6" w:rsidP="0013571F">
      <w:pPr>
        <w:rPr>
          <w:sz w:val="10"/>
          <w:szCs w:val="10"/>
        </w:rPr>
      </w:pPr>
    </w:p>
    <w:p w:rsidR="005E03C6" w:rsidRDefault="005E03C6" w:rsidP="0013571F">
      <w:pPr>
        <w:rPr>
          <w:sz w:val="10"/>
          <w:szCs w:val="10"/>
        </w:rPr>
      </w:pPr>
    </w:p>
    <w:p w:rsidR="005E03C6" w:rsidRDefault="005E03C6" w:rsidP="0013571F">
      <w:pPr>
        <w:rPr>
          <w:sz w:val="10"/>
          <w:szCs w:val="10"/>
        </w:rPr>
      </w:pPr>
    </w:p>
    <w:p w:rsidR="005E03C6" w:rsidRDefault="005E03C6" w:rsidP="0013571F">
      <w:pPr>
        <w:rPr>
          <w:sz w:val="10"/>
          <w:szCs w:val="10"/>
        </w:rPr>
      </w:pPr>
    </w:p>
    <w:p w:rsidR="005E03C6" w:rsidRDefault="005E03C6" w:rsidP="0013571F">
      <w:pPr>
        <w:rPr>
          <w:sz w:val="10"/>
          <w:szCs w:val="10"/>
        </w:rPr>
      </w:pPr>
    </w:p>
    <w:p w:rsidR="005E03C6" w:rsidRDefault="005E03C6" w:rsidP="0013571F">
      <w:pPr>
        <w:rPr>
          <w:sz w:val="10"/>
          <w:szCs w:val="10"/>
        </w:rPr>
      </w:pPr>
    </w:p>
    <w:p w:rsidR="005E03C6" w:rsidRDefault="005E03C6" w:rsidP="0013571F">
      <w:pPr>
        <w:rPr>
          <w:sz w:val="10"/>
          <w:szCs w:val="10"/>
        </w:rPr>
      </w:pPr>
    </w:p>
    <w:p w:rsidR="005E03C6" w:rsidRDefault="005E03C6" w:rsidP="0013571F">
      <w:pPr>
        <w:rPr>
          <w:sz w:val="10"/>
          <w:szCs w:val="10"/>
        </w:rPr>
      </w:pPr>
    </w:p>
    <w:p w:rsidR="005E03C6" w:rsidRDefault="005E03C6" w:rsidP="0013571F">
      <w:pPr>
        <w:rPr>
          <w:sz w:val="10"/>
          <w:szCs w:val="10"/>
        </w:rPr>
      </w:pPr>
    </w:p>
    <w:p w:rsidR="005E03C6" w:rsidRDefault="005E03C6" w:rsidP="0013571F">
      <w:pPr>
        <w:rPr>
          <w:sz w:val="10"/>
          <w:szCs w:val="10"/>
        </w:rPr>
      </w:pPr>
    </w:p>
    <w:p w:rsidR="005E03C6" w:rsidRDefault="005E03C6" w:rsidP="0013571F">
      <w:pPr>
        <w:rPr>
          <w:sz w:val="10"/>
          <w:szCs w:val="10"/>
        </w:rPr>
      </w:pPr>
    </w:p>
    <w:p w:rsidR="005E03C6" w:rsidRDefault="005E03C6" w:rsidP="0013571F">
      <w:pPr>
        <w:rPr>
          <w:sz w:val="10"/>
          <w:szCs w:val="10"/>
        </w:rPr>
      </w:pPr>
    </w:p>
    <w:p w:rsidR="005E03C6" w:rsidRDefault="005E03C6" w:rsidP="0013571F">
      <w:pPr>
        <w:rPr>
          <w:sz w:val="10"/>
          <w:szCs w:val="10"/>
        </w:rPr>
      </w:pPr>
    </w:p>
    <w:p w:rsidR="005E03C6" w:rsidRDefault="005E03C6" w:rsidP="0013571F">
      <w:pPr>
        <w:rPr>
          <w:sz w:val="10"/>
          <w:szCs w:val="10"/>
        </w:rPr>
      </w:pPr>
    </w:p>
    <w:p w:rsidR="005E03C6" w:rsidRDefault="005E03C6" w:rsidP="0013571F">
      <w:pPr>
        <w:rPr>
          <w:sz w:val="10"/>
          <w:szCs w:val="10"/>
        </w:rPr>
      </w:pPr>
    </w:p>
    <w:p w:rsidR="005E03C6" w:rsidRDefault="005E03C6" w:rsidP="0013571F">
      <w:pPr>
        <w:rPr>
          <w:sz w:val="10"/>
          <w:szCs w:val="10"/>
        </w:rPr>
      </w:pPr>
    </w:p>
    <w:p w:rsidR="005E03C6" w:rsidRDefault="005E03C6" w:rsidP="0013571F">
      <w:pPr>
        <w:rPr>
          <w:sz w:val="10"/>
          <w:szCs w:val="10"/>
        </w:rPr>
      </w:pPr>
    </w:p>
    <w:p w:rsidR="005E03C6" w:rsidRDefault="005E03C6" w:rsidP="0013571F">
      <w:pPr>
        <w:rPr>
          <w:sz w:val="10"/>
          <w:szCs w:val="10"/>
        </w:rPr>
      </w:pPr>
    </w:p>
    <w:p w:rsidR="005E03C6" w:rsidRDefault="005E03C6" w:rsidP="0013571F">
      <w:pPr>
        <w:rPr>
          <w:sz w:val="10"/>
          <w:szCs w:val="10"/>
        </w:rPr>
      </w:pPr>
    </w:p>
    <w:p w:rsidR="005E03C6" w:rsidRDefault="005E03C6" w:rsidP="0013571F">
      <w:pPr>
        <w:rPr>
          <w:sz w:val="10"/>
          <w:szCs w:val="10"/>
        </w:rPr>
      </w:pPr>
    </w:p>
    <w:p w:rsidR="005E03C6" w:rsidRDefault="005E03C6" w:rsidP="0013571F">
      <w:pPr>
        <w:rPr>
          <w:sz w:val="10"/>
          <w:szCs w:val="10"/>
        </w:rPr>
      </w:pPr>
    </w:p>
    <w:p w:rsidR="005E03C6" w:rsidRDefault="005E03C6" w:rsidP="0013571F">
      <w:pPr>
        <w:rPr>
          <w:sz w:val="10"/>
          <w:szCs w:val="10"/>
        </w:rPr>
      </w:pPr>
    </w:p>
    <w:p w:rsidR="005E03C6" w:rsidRDefault="005E03C6" w:rsidP="0013571F">
      <w:pPr>
        <w:rPr>
          <w:sz w:val="10"/>
          <w:szCs w:val="10"/>
        </w:rPr>
      </w:pPr>
    </w:p>
    <w:p w:rsidR="005E03C6" w:rsidRDefault="005E03C6" w:rsidP="0013571F">
      <w:pPr>
        <w:rPr>
          <w:sz w:val="10"/>
          <w:szCs w:val="10"/>
        </w:rPr>
      </w:pPr>
    </w:p>
    <w:p w:rsidR="005E03C6" w:rsidRDefault="005E03C6" w:rsidP="0013571F">
      <w:pPr>
        <w:rPr>
          <w:sz w:val="10"/>
          <w:szCs w:val="10"/>
        </w:rPr>
      </w:pPr>
    </w:p>
    <w:p w:rsidR="005E03C6" w:rsidRDefault="005E03C6" w:rsidP="0013571F">
      <w:pPr>
        <w:rPr>
          <w:sz w:val="10"/>
          <w:szCs w:val="10"/>
        </w:rPr>
      </w:pPr>
    </w:p>
    <w:p w:rsidR="005E03C6" w:rsidRDefault="005E03C6" w:rsidP="0013571F">
      <w:pPr>
        <w:rPr>
          <w:sz w:val="10"/>
          <w:szCs w:val="10"/>
        </w:rPr>
      </w:pPr>
    </w:p>
    <w:p w:rsidR="005E03C6" w:rsidRDefault="005E03C6" w:rsidP="0013571F">
      <w:pPr>
        <w:rPr>
          <w:sz w:val="10"/>
          <w:szCs w:val="10"/>
        </w:rPr>
      </w:pPr>
    </w:p>
    <w:p w:rsidR="005E03C6" w:rsidRDefault="005E03C6" w:rsidP="0013571F">
      <w:pPr>
        <w:rPr>
          <w:sz w:val="10"/>
          <w:szCs w:val="10"/>
        </w:rPr>
      </w:pPr>
    </w:p>
    <w:p w:rsidR="005E03C6" w:rsidRDefault="005E03C6" w:rsidP="0013571F">
      <w:pPr>
        <w:rPr>
          <w:sz w:val="10"/>
          <w:szCs w:val="10"/>
        </w:rPr>
      </w:pPr>
    </w:p>
    <w:p w:rsidR="005E03C6" w:rsidRDefault="005E03C6" w:rsidP="0013571F">
      <w:pPr>
        <w:rPr>
          <w:sz w:val="10"/>
          <w:szCs w:val="10"/>
        </w:rPr>
      </w:pPr>
    </w:p>
    <w:p w:rsidR="005E03C6" w:rsidRDefault="005E03C6" w:rsidP="0013571F">
      <w:pPr>
        <w:rPr>
          <w:sz w:val="10"/>
          <w:szCs w:val="10"/>
        </w:rPr>
      </w:pPr>
    </w:p>
    <w:p w:rsidR="005E03C6" w:rsidRDefault="005E03C6" w:rsidP="0013571F">
      <w:pPr>
        <w:rPr>
          <w:sz w:val="10"/>
          <w:szCs w:val="10"/>
        </w:rPr>
      </w:pPr>
    </w:p>
    <w:p w:rsidR="00A32DB8" w:rsidRPr="00EE0D1D" w:rsidRDefault="00A32DB8" w:rsidP="00A32DB8"/>
    <w:sectPr w:rsidR="00A32DB8" w:rsidRPr="00EE0D1D" w:rsidSect="00690896">
      <w:pgSz w:w="11907" w:h="16840" w:code="9"/>
      <w:pgMar w:top="851" w:right="567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4F47"/>
    <w:multiLevelType w:val="hybridMultilevel"/>
    <w:tmpl w:val="4F5012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020E90"/>
    <w:multiLevelType w:val="multilevel"/>
    <w:tmpl w:val="C65C2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0BF7739"/>
    <w:multiLevelType w:val="hybridMultilevel"/>
    <w:tmpl w:val="0C789C70"/>
    <w:lvl w:ilvl="0" w:tplc="1708E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166EF"/>
    <w:multiLevelType w:val="hybridMultilevel"/>
    <w:tmpl w:val="43C67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AD5D7F"/>
    <w:multiLevelType w:val="hybridMultilevel"/>
    <w:tmpl w:val="475852DE"/>
    <w:lvl w:ilvl="0" w:tplc="71FA08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72458B6"/>
    <w:multiLevelType w:val="hybridMultilevel"/>
    <w:tmpl w:val="F1B425AE"/>
    <w:lvl w:ilvl="0" w:tplc="71FA08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4556E65"/>
    <w:multiLevelType w:val="hybridMultilevel"/>
    <w:tmpl w:val="D1FC35CC"/>
    <w:lvl w:ilvl="0" w:tplc="71FA08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F4F7947"/>
    <w:multiLevelType w:val="hybridMultilevel"/>
    <w:tmpl w:val="F920E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4"/>
    <w:rsid w:val="00006DB4"/>
    <w:rsid w:val="00007D90"/>
    <w:rsid w:val="00015294"/>
    <w:rsid w:val="00021034"/>
    <w:rsid w:val="00027732"/>
    <w:rsid w:val="000347A2"/>
    <w:rsid w:val="00042519"/>
    <w:rsid w:val="000429DD"/>
    <w:rsid w:val="000842C0"/>
    <w:rsid w:val="000A0D34"/>
    <w:rsid w:val="000A5554"/>
    <w:rsid w:val="000B0B1D"/>
    <w:rsid w:val="000B4B05"/>
    <w:rsid w:val="000B5540"/>
    <w:rsid w:val="000B657E"/>
    <w:rsid w:val="000B7E51"/>
    <w:rsid w:val="000C0F01"/>
    <w:rsid w:val="000C59E2"/>
    <w:rsid w:val="000C5F72"/>
    <w:rsid w:val="000E4C32"/>
    <w:rsid w:val="000F373A"/>
    <w:rsid w:val="000F62CC"/>
    <w:rsid w:val="000F6E43"/>
    <w:rsid w:val="001040A1"/>
    <w:rsid w:val="00107276"/>
    <w:rsid w:val="00116BE1"/>
    <w:rsid w:val="00132D0C"/>
    <w:rsid w:val="0013571F"/>
    <w:rsid w:val="001368D5"/>
    <w:rsid w:val="0015099B"/>
    <w:rsid w:val="00164809"/>
    <w:rsid w:val="00164E05"/>
    <w:rsid w:val="0016737C"/>
    <w:rsid w:val="00186D36"/>
    <w:rsid w:val="001A5513"/>
    <w:rsid w:val="001D4EA9"/>
    <w:rsid w:val="001E6400"/>
    <w:rsid w:val="001E7F76"/>
    <w:rsid w:val="001F60ED"/>
    <w:rsid w:val="001F70D8"/>
    <w:rsid w:val="0021035A"/>
    <w:rsid w:val="00211A78"/>
    <w:rsid w:val="00216981"/>
    <w:rsid w:val="002320AE"/>
    <w:rsid w:val="00241D37"/>
    <w:rsid w:val="00250F36"/>
    <w:rsid w:val="00262134"/>
    <w:rsid w:val="002645B1"/>
    <w:rsid w:val="002B5170"/>
    <w:rsid w:val="002C38F3"/>
    <w:rsid w:val="002D4BA7"/>
    <w:rsid w:val="002D57FB"/>
    <w:rsid w:val="002E3989"/>
    <w:rsid w:val="002E4DA4"/>
    <w:rsid w:val="002E5663"/>
    <w:rsid w:val="002F0E45"/>
    <w:rsid w:val="00300CBA"/>
    <w:rsid w:val="00302D8C"/>
    <w:rsid w:val="00307A3B"/>
    <w:rsid w:val="00307AF1"/>
    <w:rsid w:val="003151D9"/>
    <w:rsid w:val="0031751A"/>
    <w:rsid w:val="00344B06"/>
    <w:rsid w:val="00344F9E"/>
    <w:rsid w:val="003568DD"/>
    <w:rsid w:val="003570C8"/>
    <w:rsid w:val="00367EBE"/>
    <w:rsid w:val="00385BDC"/>
    <w:rsid w:val="003909D3"/>
    <w:rsid w:val="003A3141"/>
    <w:rsid w:val="003A6DE2"/>
    <w:rsid w:val="003D46B6"/>
    <w:rsid w:val="003E6DE9"/>
    <w:rsid w:val="003F27F4"/>
    <w:rsid w:val="003F2901"/>
    <w:rsid w:val="003F4872"/>
    <w:rsid w:val="00414EDA"/>
    <w:rsid w:val="004219B0"/>
    <w:rsid w:val="00437DC4"/>
    <w:rsid w:val="00456D08"/>
    <w:rsid w:val="00464D39"/>
    <w:rsid w:val="00480718"/>
    <w:rsid w:val="004A3133"/>
    <w:rsid w:val="004B0AC0"/>
    <w:rsid w:val="004C401B"/>
    <w:rsid w:val="004D2071"/>
    <w:rsid w:val="004F1CE6"/>
    <w:rsid w:val="004F50C5"/>
    <w:rsid w:val="004F51C1"/>
    <w:rsid w:val="005007BF"/>
    <w:rsid w:val="00503508"/>
    <w:rsid w:val="0052381E"/>
    <w:rsid w:val="00537308"/>
    <w:rsid w:val="00541E33"/>
    <w:rsid w:val="005478DE"/>
    <w:rsid w:val="00554726"/>
    <w:rsid w:val="00555B0E"/>
    <w:rsid w:val="00557F70"/>
    <w:rsid w:val="00570094"/>
    <w:rsid w:val="00570C22"/>
    <w:rsid w:val="00576787"/>
    <w:rsid w:val="00576829"/>
    <w:rsid w:val="005B200E"/>
    <w:rsid w:val="005B6980"/>
    <w:rsid w:val="005C11E4"/>
    <w:rsid w:val="005C71E3"/>
    <w:rsid w:val="005E03C6"/>
    <w:rsid w:val="005F0678"/>
    <w:rsid w:val="005F4911"/>
    <w:rsid w:val="006345C6"/>
    <w:rsid w:val="00637D3A"/>
    <w:rsid w:val="00641925"/>
    <w:rsid w:val="00654419"/>
    <w:rsid w:val="006623EF"/>
    <w:rsid w:val="00675E8E"/>
    <w:rsid w:val="00687506"/>
    <w:rsid w:val="00690896"/>
    <w:rsid w:val="00694BCD"/>
    <w:rsid w:val="00697F75"/>
    <w:rsid w:val="006B1515"/>
    <w:rsid w:val="006C3E72"/>
    <w:rsid w:val="006C5A0A"/>
    <w:rsid w:val="006C70A5"/>
    <w:rsid w:val="006D0966"/>
    <w:rsid w:val="006E6746"/>
    <w:rsid w:val="006F768D"/>
    <w:rsid w:val="0070349F"/>
    <w:rsid w:val="007141EE"/>
    <w:rsid w:val="00715087"/>
    <w:rsid w:val="00732AA9"/>
    <w:rsid w:val="00750A09"/>
    <w:rsid w:val="00770F0C"/>
    <w:rsid w:val="0078671A"/>
    <w:rsid w:val="007B3724"/>
    <w:rsid w:val="007B4792"/>
    <w:rsid w:val="007B6ACB"/>
    <w:rsid w:val="007C1408"/>
    <w:rsid w:val="007C7B06"/>
    <w:rsid w:val="007C7FE9"/>
    <w:rsid w:val="007D071F"/>
    <w:rsid w:val="007D5A15"/>
    <w:rsid w:val="007D6FA6"/>
    <w:rsid w:val="007E2C1D"/>
    <w:rsid w:val="007F6AAA"/>
    <w:rsid w:val="007F76B5"/>
    <w:rsid w:val="00807B1C"/>
    <w:rsid w:val="0082315A"/>
    <w:rsid w:val="00832E58"/>
    <w:rsid w:val="00845D23"/>
    <w:rsid w:val="00851685"/>
    <w:rsid w:val="00864C5B"/>
    <w:rsid w:val="0086525C"/>
    <w:rsid w:val="00866481"/>
    <w:rsid w:val="008777AB"/>
    <w:rsid w:val="00881BEC"/>
    <w:rsid w:val="008A5813"/>
    <w:rsid w:val="008C29DD"/>
    <w:rsid w:val="008E4596"/>
    <w:rsid w:val="008F347B"/>
    <w:rsid w:val="008F4576"/>
    <w:rsid w:val="00907454"/>
    <w:rsid w:val="00946B4B"/>
    <w:rsid w:val="00953771"/>
    <w:rsid w:val="00953990"/>
    <w:rsid w:val="00953BB9"/>
    <w:rsid w:val="00972ABE"/>
    <w:rsid w:val="0097389D"/>
    <w:rsid w:val="00974A91"/>
    <w:rsid w:val="009837ED"/>
    <w:rsid w:val="00986DE6"/>
    <w:rsid w:val="0099339A"/>
    <w:rsid w:val="009939CC"/>
    <w:rsid w:val="009A676D"/>
    <w:rsid w:val="009A6A8E"/>
    <w:rsid w:val="009D4001"/>
    <w:rsid w:val="009E0347"/>
    <w:rsid w:val="009E27B0"/>
    <w:rsid w:val="009E30FC"/>
    <w:rsid w:val="009F13E4"/>
    <w:rsid w:val="00A01D96"/>
    <w:rsid w:val="00A0428C"/>
    <w:rsid w:val="00A177DE"/>
    <w:rsid w:val="00A32DB8"/>
    <w:rsid w:val="00A37788"/>
    <w:rsid w:val="00A50D3A"/>
    <w:rsid w:val="00A6139F"/>
    <w:rsid w:val="00A61B4F"/>
    <w:rsid w:val="00A64E13"/>
    <w:rsid w:val="00A71AFA"/>
    <w:rsid w:val="00A72605"/>
    <w:rsid w:val="00A8034C"/>
    <w:rsid w:val="00A80AD6"/>
    <w:rsid w:val="00A959BF"/>
    <w:rsid w:val="00A97B10"/>
    <w:rsid w:val="00AA413D"/>
    <w:rsid w:val="00AB248D"/>
    <w:rsid w:val="00AB3985"/>
    <w:rsid w:val="00AC4CD0"/>
    <w:rsid w:val="00AC5010"/>
    <w:rsid w:val="00AF0E80"/>
    <w:rsid w:val="00AF1955"/>
    <w:rsid w:val="00B07FAA"/>
    <w:rsid w:val="00B417D7"/>
    <w:rsid w:val="00B52945"/>
    <w:rsid w:val="00B52E21"/>
    <w:rsid w:val="00B6238E"/>
    <w:rsid w:val="00B72494"/>
    <w:rsid w:val="00B77DFD"/>
    <w:rsid w:val="00B86AC0"/>
    <w:rsid w:val="00BB1698"/>
    <w:rsid w:val="00BC4A87"/>
    <w:rsid w:val="00BC68ED"/>
    <w:rsid w:val="00BD6CE5"/>
    <w:rsid w:val="00BD79F3"/>
    <w:rsid w:val="00BE0D39"/>
    <w:rsid w:val="00BE5F05"/>
    <w:rsid w:val="00BE61E0"/>
    <w:rsid w:val="00BF3E11"/>
    <w:rsid w:val="00BF542A"/>
    <w:rsid w:val="00C0060A"/>
    <w:rsid w:val="00C007A4"/>
    <w:rsid w:val="00C170A2"/>
    <w:rsid w:val="00C17C8A"/>
    <w:rsid w:val="00C20BCA"/>
    <w:rsid w:val="00C32320"/>
    <w:rsid w:val="00C34A5D"/>
    <w:rsid w:val="00C516F7"/>
    <w:rsid w:val="00C567A4"/>
    <w:rsid w:val="00C74AE6"/>
    <w:rsid w:val="00CB2408"/>
    <w:rsid w:val="00CB42DA"/>
    <w:rsid w:val="00CC2ADB"/>
    <w:rsid w:val="00CC40F6"/>
    <w:rsid w:val="00CC7ECD"/>
    <w:rsid w:val="00CD724C"/>
    <w:rsid w:val="00CE375A"/>
    <w:rsid w:val="00CE5F4D"/>
    <w:rsid w:val="00CF05F1"/>
    <w:rsid w:val="00CF097C"/>
    <w:rsid w:val="00CF12E9"/>
    <w:rsid w:val="00D14937"/>
    <w:rsid w:val="00D214D6"/>
    <w:rsid w:val="00D5337D"/>
    <w:rsid w:val="00D538C0"/>
    <w:rsid w:val="00D61A28"/>
    <w:rsid w:val="00D67BEF"/>
    <w:rsid w:val="00D72F83"/>
    <w:rsid w:val="00D81168"/>
    <w:rsid w:val="00D90B17"/>
    <w:rsid w:val="00DB66E1"/>
    <w:rsid w:val="00DD0C00"/>
    <w:rsid w:val="00DD17B3"/>
    <w:rsid w:val="00DD3421"/>
    <w:rsid w:val="00DD589A"/>
    <w:rsid w:val="00DE4A28"/>
    <w:rsid w:val="00DF771D"/>
    <w:rsid w:val="00E00C36"/>
    <w:rsid w:val="00E06073"/>
    <w:rsid w:val="00E11666"/>
    <w:rsid w:val="00E12B41"/>
    <w:rsid w:val="00E1560C"/>
    <w:rsid w:val="00E20B48"/>
    <w:rsid w:val="00E42F0F"/>
    <w:rsid w:val="00E46B50"/>
    <w:rsid w:val="00E60C1F"/>
    <w:rsid w:val="00E94239"/>
    <w:rsid w:val="00E94EEF"/>
    <w:rsid w:val="00EA32CE"/>
    <w:rsid w:val="00EB7100"/>
    <w:rsid w:val="00EC15B6"/>
    <w:rsid w:val="00EC19A4"/>
    <w:rsid w:val="00EC376A"/>
    <w:rsid w:val="00EC5C65"/>
    <w:rsid w:val="00ED4AC1"/>
    <w:rsid w:val="00EE0C51"/>
    <w:rsid w:val="00EE526A"/>
    <w:rsid w:val="00EE61D4"/>
    <w:rsid w:val="00F13A26"/>
    <w:rsid w:val="00F17C63"/>
    <w:rsid w:val="00F26A5D"/>
    <w:rsid w:val="00F5349F"/>
    <w:rsid w:val="00F55AF7"/>
    <w:rsid w:val="00F604C0"/>
    <w:rsid w:val="00F643D7"/>
    <w:rsid w:val="00F8098D"/>
    <w:rsid w:val="00F92D7F"/>
    <w:rsid w:val="00FA4BA6"/>
    <w:rsid w:val="00FA647A"/>
    <w:rsid w:val="00FB0331"/>
    <w:rsid w:val="00FC0800"/>
    <w:rsid w:val="00FC70CB"/>
    <w:rsid w:val="00FD696C"/>
    <w:rsid w:val="00FD7DBE"/>
    <w:rsid w:val="00FE0E40"/>
    <w:rsid w:val="00FE2885"/>
    <w:rsid w:val="00FF2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D9"/>
  </w:style>
  <w:style w:type="paragraph" w:styleId="1">
    <w:name w:val="heading 1"/>
    <w:basedOn w:val="a"/>
    <w:next w:val="a"/>
    <w:link w:val="10"/>
    <w:uiPriority w:val="9"/>
    <w:qFormat/>
    <w:rsid w:val="00A32D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2D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E03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151D9"/>
    <w:pPr>
      <w:pBdr>
        <w:top w:val="single" w:sz="6" w:space="1" w:color="auto"/>
        <w:bottom w:val="single" w:sz="6" w:space="1" w:color="auto"/>
      </w:pBdr>
      <w:jc w:val="center"/>
    </w:pPr>
    <w:rPr>
      <w:sz w:val="18"/>
    </w:rPr>
  </w:style>
  <w:style w:type="paragraph" w:styleId="21">
    <w:name w:val="Body Text 2"/>
    <w:basedOn w:val="a"/>
    <w:rsid w:val="00845D23"/>
    <w:pPr>
      <w:spacing w:after="120" w:line="480" w:lineRule="auto"/>
    </w:pPr>
  </w:style>
  <w:style w:type="character" w:styleId="a4">
    <w:name w:val="Hyperlink"/>
    <w:basedOn w:val="a0"/>
    <w:rsid w:val="005B20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1955"/>
    <w:pPr>
      <w:overflowPunct w:val="0"/>
      <w:autoSpaceDE w:val="0"/>
      <w:autoSpaceDN w:val="0"/>
      <w:adjustRightInd w:val="0"/>
      <w:ind w:left="708"/>
    </w:pPr>
    <w:rPr>
      <w:sz w:val="24"/>
    </w:rPr>
  </w:style>
  <w:style w:type="table" w:styleId="a6">
    <w:name w:val="Table Grid"/>
    <w:basedOn w:val="a1"/>
    <w:rsid w:val="00AF19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A377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A37788"/>
    <w:pPr>
      <w:widowControl w:val="0"/>
      <w:autoSpaceDE w:val="0"/>
      <w:autoSpaceDN w:val="0"/>
      <w:adjustRightInd w:val="0"/>
      <w:spacing w:line="275" w:lineRule="exact"/>
      <w:ind w:firstLine="70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A37788"/>
    <w:rPr>
      <w:rFonts w:ascii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6C5A0A"/>
  </w:style>
  <w:style w:type="character" w:styleId="a8">
    <w:name w:val="FollowedHyperlink"/>
    <w:basedOn w:val="a0"/>
    <w:uiPriority w:val="99"/>
    <w:semiHidden/>
    <w:unhideWhenUsed/>
    <w:rsid w:val="00E94EEF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3A314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867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27B0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03C6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32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2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D9"/>
  </w:style>
  <w:style w:type="paragraph" w:styleId="1">
    <w:name w:val="heading 1"/>
    <w:basedOn w:val="a"/>
    <w:next w:val="a"/>
    <w:link w:val="10"/>
    <w:uiPriority w:val="9"/>
    <w:qFormat/>
    <w:rsid w:val="00A32D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2D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E03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151D9"/>
    <w:pPr>
      <w:pBdr>
        <w:top w:val="single" w:sz="6" w:space="1" w:color="auto"/>
        <w:bottom w:val="single" w:sz="6" w:space="1" w:color="auto"/>
      </w:pBdr>
      <w:jc w:val="center"/>
    </w:pPr>
    <w:rPr>
      <w:sz w:val="18"/>
    </w:rPr>
  </w:style>
  <w:style w:type="paragraph" w:styleId="21">
    <w:name w:val="Body Text 2"/>
    <w:basedOn w:val="a"/>
    <w:rsid w:val="00845D23"/>
    <w:pPr>
      <w:spacing w:after="120" w:line="480" w:lineRule="auto"/>
    </w:pPr>
  </w:style>
  <w:style w:type="character" w:styleId="a4">
    <w:name w:val="Hyperlink"/>
    <w:basedOn w:val="a0"/>
    <w:rsid w:val="005B20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1955"/>
    <w:pPr>
      <w:overflowPunct w:val="0"/>
      <w:autoSpaceDE w:val="0"/>
      <w:autoSpaceDN w:val="0"/>
      <w:adjustRightInd w:val="0"/>
      <w:ind w:left="708"/>
    </w:pPr>
    <w:rPr>
      <w:sz w:val="24"/>
    </w:rPr>
  </w:style>
  <w:style w:type="table" w:styleId="a6">
    <w:name w:val="Table Grid"/>
    <w:basedOn w:val="a1"/>
    <w:rsid w:val="00AF19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A377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A37788"/>
    <w:pPr>
      <w:widowControl w:val="0"/>
      <w:autoSpaceDE w:val="0"/>
      <w:autoSpaceDN w:val="0"/>
      <w:adjustRightInd w:val="0"/>
      <w:spacing w:line="275" w:lineRule="exact"/>
      <w:ind w:firstLine="70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A37788"/>
    <w:rPr>
      <w:rFonts w:ascii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6C5A0A"/>
  </w:style>
  <w:style w:type="character" w:styleId="a8">
    <w:name w:val="FollowedHyperlink"/>
    <w:basedOn w:val="a0"/>
    <w:uiPriority w:val="99"/>
    <w:semiHidden/>
    <w:unhideWhenUsed/>
    <w:rsid w:val="00E94EEF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3A314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867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27B0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03C6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32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2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86;&#1082;&#1091;&#1084;&#1077;&#1085;&#1090;&#1099;%20&#1058;&#1086;&#1084;&#1099;\&#1041;&#1083;&#1072;&#1085;&#1082;&#1080;%20&#1076;&#1086;&#1082;&#1091;&#1084;&#1077;&#1085;&#1090;&#1086;&#1074;%20&#1072;&#1076;&#1084;&#1080;&#1085;&#1080;&#1089;&#1090;&#1088;&#1072;&#1094;&#1080;&#1080;\&#1055;&#1080;&#1089;&#1100;&#1084;&#1086;%20(&#1075;&#1077;&#1088;&#1073;%20&#1063;&#1072;&#1091;&#1085;&#1089;&#1082;&#1080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ObuNb0axt0pCGiLOlFhOsXSqU71WmjNc2hE1KfuAiOU=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C7r1jFFWxVLxvf2n9GmJw6RzRmlUmXXlIlG4kjYPJvo=</DigestValue>
    </Reference>
  </SignedInfo>
  <SignatureValue>iOz9fiT3XmJdfnmQYwTZonVBsE5laO7UjALtd9bocDsx1/ogPFFXBmgpKBnufHSU
S9UI8aNiQqHXbYUGlS8c7Q==</SignatureValue>
  <KeyInfo>
    <X509Data>
      <X509Certificate>MIIJKTCCCNagAwIBAgIQA8/qDxoa+bU94+yOwJRUJjAKBggqhQMHAQEDAjCCAVcx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0YHQuNC4MB4XDTIzMDExMTA0MDMwMFoXDTI0MDQwNTA0MDMwMFowggJGMQswCQYD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dHRwOi8vY3JsLmZrLmxvY2FsL2NybC91Y2ZrXzIwMjIuY3J0MB0GA1UdDgQWBBRU
n9X5Lt6/NkWVboV4Q4km5M8SSDCCAXcGA1UdIwSCAW4wggFqgBQdgCbSiWLnBIGP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uIILAM/o/2EAAAAABfYwCgYIKoUDBwEBAwIDQQDqzqPLDYX7sWQALDpEr/f6Dp63
QGtYChbGpjeBYRRj2cyGXqrmgKFqEoSNKkxSPxp2+9I8nNyWb22pyBOa69WZ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MiXBzefhoEka4LpX9MBoESHwQ4M=</DigestValue>
      </Reference>
      <Reference URI="/word/document.xml?ContentType=application/vnd.openxmlformats-officedocument.wordprocessingml.document.main+xml">
        <DigestMethod Algorithm="http://www.w3.org/2000/09/xmldsig#sha1"/>
        <DigestValue>EUbXbB4xtkJhIQdfG9KwEgYdZdU=</DigestValue>
      </Reference>
      <Reference URI="/word/fontTable.xml?ContentType=application/vnd.openxmlformats-officedocument.wordprocessingml.fontTable+xml">
        <DigestMethod Algorithm="http://www.w3.org/2000/09/xmldsig#sha1"/>
        <DigestValue>Z7ZNOXWcQrs959kVeqXi6dyl1H8=</DigestValue>
      </Reference>
      <Reference URI="/word/numbering.xml?ContentType=application/vnd.openxmlformats-officedocument.wordprocessingml.numbering+xml">
        <DigestMethod Algorithm="http://www.w3.org/2000/09/xmldsig#sha1"/>
        <DigestValue>5VKu3EIhGQIK/EXOrFGHuyC+RXI=</DigestValue>
      </Reference>
      <Reference URI="/word/settings.xml?ContentType=application/vnd.openxmlformats-officedocument.wordprocessingml.settings+xml">
        <DigestMethod Algorithm="http://www.w3.org/2000/09/xmldsig#sha1"/>
        <DigestValue>e3CFYrsbKi3IvhZc1R7G5VdmcdM=</DigestValue>
      </Reference>
      <Reference URI="/word/styles.xml?ContentType=application/vnd.openxmlformats-officedocument.wordprocessingml.styles+xml">
        <DigestMethod Algorithm="http://www.w3.org/2000/09/xmldsig#sha1"/>
        <DigestValue>JuOa2cn97wz7XgFqgBrKJX28U8s=</DigestValue>
      </Reference>
      <Reference URI="/word/stylesWithEffects.xml?ContentType=application/vnd.ms-word.stylesWithEffects+xml">
        <DigestMethod Algorithm="http://www.w3.org/2000/09/xmldsig#sha1"/>
        <DigestValue>WTHQ4C/fDqe/f9108zpEo63xElA=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lQ4eJGkfyhFQsRytj9Ei/7PhlVU=</DigestValue>
      </Reference>
    </Manifest>
    <SignatureProperties>
      <SignatureProperty Id="idSignatureTime" Target="#idPackageSignature">
        <mdssi:SignatureTime>
          <mdssi:Format>YYYY-MM-DDThh:mm:ssTZD</mdssi:Format>
          <mdssi:Value>2023-03-17T02:45:21Z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2023-03-17T02:45:21Z</xd:SigningTime>
          <xd:SigningCertificate>
            <xd:Cert>
              <xd:CertDigest>
                <DigestMethod Algorithm="http://www.w3.org/2000/09/xmldsig#sha1"/>
                <DigestValue>PSP5PinpfdnVxosagyS/IyqBRjw=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5067236717420370681901033663310877734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(герб Чаунский).dot</Template>
  <TotalTime>2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11111</cp:lastModifiedBy>
  <cp:revision>3</cp:revision>
  <cp:lastPrinted>2022-05-25T23:32:00Z</cp:lastPrinted>
  <dcterms:created xsi:type="dcterms:W3CDTF">2022-06-06T01:11:00Z</dcterms:created>
  <dcterms:modified xsi:type="dcterms:W3CDTF">2023-03-17T02:43:00Z</dcterms:modified>
</cp:coreProperties>
</file>